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10" w:rsidRDefault="00025114" w:rsidP="00CD4554">
      <w:pPr>
        <w:spacing w:before="100" w:beforeAutospacing="1" w:after="100" w:afterAutospacing="1"/>
        <w:jc w:val="left"/>
        <w:outlineLvl w:val="1"/>
        <w:rPr>
          <w:rFonts w:ascii="Helvetica" w:eastAsia="Times New Roman" w:hAnsi="Helvetica" w:cs="Helvetica"/>
          <w:color w:val="252525"/>
        </w:rPr>
      </w:pPr>
      <w:r>
        <w:rPr>
          <w:rFonts w:ascii="Helvetica" w:eastAsia="Times New Roman" w:hAnsi="Helvetica" w:cs="Helvetica"/>
          <w:color w:val="252525"/>
        </w:rPr>
        <w:t xml:space="preserve">You may have heard of the old saying, “Give a man a fish and you feed him for a day.  Teach a man to fish and you feed him for a lifetime.”  Fishing serves as a great source of healthy protein, and not to mention a wonderful recreation event.  </w:t>
      </w:r>
      <w:r>
        <w:rPr>
          <w:rFonts w:ascii="Helvetica" w:eastAsia="Times New Roman" w:hAnsi="Helvetica" w:cs="Helvetica"/>
          <w:color w:val="252525"/>
        </w:rPr>
        <w:t>It is a nece</w:t>
      </w:r>
      <w:r>
        <w:rPr>
          <w:rFonts w:ascii="Helvetica" w:eastAsia="Times New Roman" w:hAnsi="Helvetica" w:cs="Helvetica"/>
          <w:color w:val="252525"/>
        </w:rPr>
        <w:t>ssity for wildlife management if done in the correct way.</w:t>
      </w:r>
    </w:p>
    <w:p w:rsidR="00CD4554" w:rsidRPr="00252610" w:rsidRDefault="00025114" w:rsidP="00CD4554">
      <w:pPr>
        <w:spacing w:before="100" w:beforeAutospacing="1" w:after="100" w:afterAutospacing="1"/>
        <w:jc w:val="left"/>
        <w:outlineLvl w:val="1"/>
        <w:rPr>
          <w:rFonts w:ascii="Helvetica" w:eastAsia="Times New Roman" w:hAnsi="Helvetica" w:cs="Helvetica"/>
          <w:b/>
          <w:bCs/>
          <w:color w:val="1F4361"/>
        </w:rPr>
      </w:pPr>
      <w:r w:rsidRPr="00252610">
        <w:rPr>
          <w:rFonts w:ascii="Helvetica" w:eastAsia="Times New Roman" w:hAnsi="Helvetica" w:cs="Helvetica"/>
          <w:b/>
          <w:bCs/>
          <w:color w:val="1F4361"/>
        </w:rPr>
        <w:t>Requirements</w:t>
      </w:r>
    </w:p>
    <w:p w:rsidR="00CD4554" w:rsidRPr="00252610"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Do the following:</w:t>
      </w:r>
    </w:p>
    <w:p w:rsidR="00CD4554" w:rsidRPr="00252610" w:rsidRDefault="00025114" w:rsidP="00CD4554">
      <w:pPr>
        <w:numPr>
          <w:ilvl w:val="1"/>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 xml:space="preserve">Explain the most likely hazards you may encounter while participating in fishing activities, and what you should do to anticipate, help prevent, mitigate, and respond </w:t>
      </w:r>
      <w:r w:rsidRPr="00252610">
        <w:rPr>
          <w:rFonts w:ascii="Helvetica" w:eastAsia="Times New Roman" w:hAnsi="Helvetica" w:cs="Helvetica"/>
          <w:color w:val="252525"/>
        </w:rPr>
        <w:t>to these hazards.</w:t>
      </w:r>
      <w:r>
        <w:rPr>
          <w:rFonts w:ascii="Helvetica" w:eastAsia="Times New Roman" w:hAnsi="Helvetica" w:cs="Helvetica"/>
          <w:color w:val="252525"/>
        </w:rPr>
        <w:t xml:space="preserve"> (.5 hours)</w:t>
      </w:r>
    </w:p>
    <w:p w:rsidR="00CD4554" w:rsidRPr="00252610" w:rsidRDefault="00025114" w:rsidP="00CD4554">
      <w:pPr>
        <w:numPr>
          <w:ilvl w:val="1"/>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Discuss the prevention of and treatment for the following health concerns that could occur while fishing, including cuts and scratches, puncture wounds, insect bites, hypothermia, dehydration, heat exhaustion, heatstroke, and sunburn.</w:t>
      </w:r>
      <w:r>
        <w:rPr>
          <w:rFonts w:ascii="Helvetica" w:eastAsia="Times New Roman" w:hAnsi="Helvetica" w:cs="Helvetica"/>
          <w:color w:val="252525"/>
        </w:rPr>
        <w:t xml:space="preserve"> (.5 hours)</w:t>
      </w:r>
    </w:p>
    <w:p w:rsidR="00CD4554" w:rsidRPr="00252610" w:rsidRDefault="00025114" w:rsidP="00CD4554">
      <w:pPr>
        <w:numPr>
          <w:ilvl w:val="1"/>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Exp</w:t>
      </w:r>
      <w:r w:rsidRPr="00252610">
        <w:rPr>
          <w:rFonts w:ascii="Helvetica" w:eastAsia="Times New Roman" w:hAnsi="Helvetica" w:cs="Helvetica"/>
          <w:color w:val="252525"/>
        </w:rPr>
        <w:t>lain how to r</w:t>
      </w:r>
      <w:r>
        <w:rPr>
          <w:rFonts w:ascii="Helvetica" w:eastAsia="Times New Roman" w:hAnsi="Helvetica" w:cs="Helvetica"/>
          <w:color w:val="252525"/>
        </w:rPr>
        <w:t xml:space="preserve">emove a hook that has lodged in </w:t>
      </w:r>
      <w:r w:rsidRPr="00252610">
        <w:rPr>
          <w:rFonts w:ascii="Helvetica" w:eastAsia="Times New Roman" w:hAnsi="Helvetica" w:cs="Helvetica"/>
          <w:color w:val="252525"/>
        </w:rPr>
        <w:t>your arm.</w:t>
      </w:r>
      <w:r>
        <w:rPr>
          <w:rFonts w:ascii="Helvetica" w:eastAsia="Times New Roman" w:hAnsi="Helvetica" w:cs="Helvetica"/>
          <w:color w:val="252525"/>
        </w:rPr>
        <w:t xml:space="preserve"> (.5 hours)</w:t>
      </w:r>
    </w:p>
    <w:p w:rsidR="00CD4554" w:rsidRPr="00252610" w:rsidRDefault="00025114" w:rsidP="00CD4554">
      <w:pPr>
        <w:numPr>
          <w:ilvl w:val="1"/>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Name and explain f</w:t>
      </w:r>
      <w:r>
        <w:rPr>
          <w:rFonts w:ascii="Helvetica" w:eastAsia="Times New Roman" w:hAnsi="Helvetica" w:cs="Helvetica"/>
          <w:color w:val="252525"/>
        </w:rPr>
        <w:t xml:space="preserve">ive safety practices you should </w:t>
      </w:r>
      <w:r w:rsidRPr="00252610">
        <w:rPr>
          <w:rFonts w:ascii="Helvetica" w:eastAsia="Times New Roman" w:hAnsi="Helvetica" w:cs="Helvetica"/>
          <w:color w:val="252525"/>
        </w:rPr>
        <w:t>always follow while fishing.</w:t>
      </w:r>
      <w:r>
        <w:rPr>
          <w:rFonts w:ascii="Helvetica" w:eastAsia="Times New Roman" w:hAnsi="Helvetica" w:cs="Helvetica"/>
          <w:color w:val="252525"/>
        </w:rPr>
        <w:t xml:space="preserve"> (.5 hours)</w:t>
      </w:r>
    </w:p>
    <w:p w:rsidR="00CD4554" w:rsidRPr="00252610"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Discuss the differences between two types of fishing outfits</w:t>
      </w:r>
      <w:r>
        <w:rPr>
          <w:rFonts w:ascii="Helvetica" w:eastAsia="Times New Roman" w:hAnsi="Helvetica" w:cs="Helvetica"/>
          <w:color w:val="252525"/>
        </w:rPr>
        <w:t xml:space="preserve"> (freshwater, salt water, fly fishing, etc)</w:t>
      </w:r>
      <w:r w:rsidRPr="00252610">
        <w:rPr>
          <w:rFonts w:ascii="Helvetica" w:eastAsia="Times New Roman" w:hAnsi="Helvetica" w:cs="Helvetica"/>
          <w:color w:val="252525"/>
        </w:rPr>
        <w:t>. Point out and ide</w:t>
      </w:r>
      <w:r w:rsidRPr="00252610">
        <w:rPr>
          <w:rFonts w:ascii="Helvetica" w:eastAsia="Times New Roman" w:hAnsi="Helvetica" w:cs="Helvetica"/>
          <w:color w:val="252525"/>
        </w:rPr>
        <w:t xml:space="preserve">ntify the parts of several types of rods and reels. Explain how and when each would be used. </w:t>
      </w:r>
      <w:r>
        <w:rPr>
          <w:rFonts w:ascii="Helvetica" w:eastAsia="Times New Roman" w:hAnsi="Helvetica" w:cs="Helvetica"/>
          <w:color w:val="252525"/>
        </w:rPr>
        <w:t>(1 hour)</w:t>
      </w:r>
    </w:p>
    <w:p w:rsidR="00CD4554" w:rsidRPr="00252610"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Demonstrate the proper use of two different types of fishing equipment</w:t>
      </w:r>
      <w:r>
        <w:rPr>
          <w:rFonts w:ascii="Helvetica" w:eastAsia="Times New Roman" w:hAnsi="Helvetica" w:cs="Helvetica"/>
          <w:color w:val="252525"/>
        </w:rPr>
        <w:t xml:space="preserve"> by using video or pictures</w:t>
      </w:r>
      <w:r w:rsidRPr="00252610">
        <w:rPr>
          <w:rFonts w:ascii="Helvetica" w:eastAsia="Times New Roman" w:hAnsi="Helvetica" w:cs="Helvetica"/>
          <w:color w:val="252525"/>
        </w:rPr>
        <w:t>.</w:t>
      </w:r>
      <w:r>
        <w:rPr>
          <w:rFonts w:ascii="Helvetica" w:eastAsia="Times New Roman" w:hAnsi="Helvetica" w:cs="Helvetica"/>
          <w:color w:val="252525"/>
        </w:rPr>
        <w:t xml:space="preserve"> (.5 hours)</w:t>
      </w:r>
    </w:p>
    <w:p w:rsidR="00CD4554"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 xml:space="preserve">Demonstrate how to tie the following knots: improved clinch, Palomar, </w:t>
      </w:r>
      <w:proofErr w:type="spellStart"/>
      <w:r w:rsidRPr="00252610">
        <w:rPr>
          <w:rFonts w:ascii="Helvetica" w:eastAsia="Times New Roman" w:hAnsi="Helvetica" w:cs="Helvetica"/>
          <w:color w:val="252525"/>
        </w:rPr>
        <w:t>turle</w:t>
      </w:r>
      <w:proofErr w:type="spellEnd"/>
      <w:r w:rsidRPr="00252610">
        <w:rPr>
          <w:rFonts w:ascii="Helvetica" w:eastAsia="Times New Roman" w:hAnsi="Helvetica" w:cs="Helvetica"/>
          <w:color w:val="252525"/>
        </w:rPr>
        <w:t>, blood loop (b</w:t>
      </w:r>
      <w:r w:rsidRPr="00252610">
        <w:rPr>
          <w:rFonts w:ascii="Helvetica" w:eastAsia="Times New Roman" w:hAnsi="Helvetica" w:cs="Helvetica"/>
          <w:color w:val="252525"/>
        </w:rPr>
        <w:t>arrel knot), and double surgeon’s loop. Explain how and when each knot is used.</w:t>
      </w:r>
      <w:r>
        <w:rPr>
          <w:rFonts w:ascii="Helvetica" w:eastAsia="Times New Roman" w:hAnsi="Helvetica" w:cs="Helvetica"/>
          <w:color w:val="252525"/>
        </w:rPr>
        <w:t xml:space="preserve"> (1 hour)</w:t>
      </w:r>
    </w:p>
    <w:p w:rsidR="007D1061" w:rsidRPr="00252610" w:rsidRDefault="00025114" w:rsidP="007D1061">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 xml:space="preserve">You can complete this by creating a video of you tying the knots or show a </w:t>
      </w:r>
      <w:proofErr w:type="gramStart"/>
      <w:r>
        <w:rPr>
          <w:rFonts w:ascii="Helvetica" w:eastAsia="Times New Roman" w:hAnsi="Helvetica" w:cs="Helvetica"/>
          <w:color w:val="252525"/>
        </w:rPr>
        <w:t>step by step</w:t>
      </w:r>
      <w:proofErr w:type="gramEnd"/>
      <w:r>
        <w:rPr>
          <w:rFonts w:ascii="Helvetica" w:eastAsia="Times New Roman" w:hAnsi="Helvetica" w:cs="Helvetica"/>
          <w:color w:val="252525"/>
        </w:rPr>
        <w:t xml:space="preserve"> guide of your tying the knots.</w:t>
      </w:r>
    </w:p>
    <w:p w:rsidR="007D1061"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Name and identify five basic artificial lures and five na</w:t>
      </w:r>
      <w:r w:rsidRPr="00252610">
        <w:rPr>
          <w:rFonts w:ascii="Helvetica" w:eastAsia="Times New Roman" w:hAnsi="Helvetica" w:cs="Helvetica"/>
          <w:color w:val="252525"/>
        </w:rPr>
        <w:t xml:space="preserve">tural baits and explain how to fish with them. </w:t>
      </w:r>
      <w:r>
        <w:rPr>
          <w:rFonts w:ascii="Helvetica" w:eastAsia="Times New Roman" w:hAnsi="Helvetica" w:cs="Helvetica"/>
          <w:color w:val="252525"/>
        </w:rPr>
        <w:t xml:space="preserve"> (1 hour)</w:t>
      </w:r>
    </w:p>
    <w:p w:rsidR="00CD4554" w:rsidRPr="00252610"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 xml:space="preserve">Explain why </w:t>
      </w:r>
      <w:r w:rsidRPr="00252610">
        <w:rPr>
          <w:rFonts w:ascii="Helvetica" w:eastAsia="Times New Roman" w:hAnsi="Helvetica" w:cs="Helvetica"/>
          <w:color w:val="252525"/>
        </w:rPr>
        <w:t xml:space="preserve">baitfish </w:t>
      </w:r>
      <w:r>
        <w:rPr>
          <w:rFonts w:ascii="Helvetica" w:eastAsia="Times New Roman" w:hAnsi="Helvetica" w:cs="Helvetica"/>
          <w:color w:val="252525"/>
        </w:rPr>
        <w:t>should not to be released if not all used. (.5 hours)</w:t>
      </w:r>
    </w:p>
    <w:p w:rsidR="00CD4554" w:rsidRPr="00252610"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Do the following:</w:t>
      </w:r>
      <w:r>
        <w:rPr>
          <w:rFonts w:ascii="Helvetica" w:eastAsia="Times New Roman" w:hAnsi="Helvetica" w:cs="Helvetica"/>
          <w:color w:val="252525"/>
        </w:rPr>
        <w:t xml:space="preserve"> (1.5 hours)</w:t>
      </w:r>
    </w:p>
    <w:p w:rsidR="00CD4554" w:rsidRPr="00252610" w:rsidRDefault="00025114" w:rsidP="00CD4554">
      <w:pPr>
        <w:numPr>
          <w:ilvl w:val="1"/>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Explain the importance of practicing Leave No Trace techniques. Discuss the positive effects of Leave No Trace on fishing reso</w:t>
      </w:r>
      <w:r w:rsidRPr="00252610">
        <w:rPr>
          <w:rFonts w:ascii="Helvetica" w:eastAsia="Times New Roman" w:hAnsi="Helvetica" w:cs="Helvetica"/>
          <w:color w:val="252525"/>
        </w:rPr>
        <w:t>urces.</w:t>
      </w:r>
    </w:p>
    <w:p w:rsidR="00CD4554" w:rsidRPr="00252610" w:rsidRDefault="00025114" w:rsidP="00CD4554">
      <w:pPr>
        <w:numPr>
          <w:ilvl w:val="1"/>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Discuss the meaning and importance of catch and release. Describe how to properly release a fish safely to the water.</w:t>
      </w:r>
    </w:p>
    <w:p w:rsidR="007D1061"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What are the law</w:t>
      </w:r>
      <w:r>
        <w:rPr>
          <w:rFonts w:ascii="Helvetica" w:eastAsia="Times New Roman" w:hAnsi="Helvetica" w:cs="Helvetica"/>
          <w:color w:val="252525"/>
        </w:rPr>
        <w:t>s</w:t>
      </w:r>
      <w:r>
        <w:rPr>
          <w:rFonts w:ascii="Helvetica" w:eastAsia="Times New Roman" w:hAnsi="Helvetica" w:cs="Helvetica"/>
          <w:color w:val="252525"/>
        </w:rPr>
        <w:t xml:space="preserve"> in re</w:t>
      </w:r>
      <w:r>
        <w:rPr>
          <w:rFonts w:ascii="Helvetica" w:eastAsia="Times New Roman" w:hAnsi="Helvetica" w:cs="Helvetica"/>
          <w:color w:val="252525"/>
        </w:rPr>
        <w:t>gards</w:t>
      </w:r>
      <w:r>
        <w:rPr>
          <w:rFonts w:ascii="Helvetica" w:eastAsia="Times New Roman" w:hAnsi="Helvetica" w:cs="Helvetica"/>
          <w:color w:val="252525"/>
        </w:rPr>
        <w:t xml:space="preserve"> to fishing in NC? (2 hours)</w:t>
      </w:r>
    </w:p>
    <w:p w:rsidR="007D1061" w:rsidRDefault="00025114" w:rsidP="007D1061">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Who needs a fishing license? How old do you have to be?</w:t>
      </w:r>
    </w:p>
    <w:p w:rsidR="007D1061" w:rsidRDefault="00025114" w:rsidP="007D1061">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H</w:t>
      </w:r>
      <w:r>
        <w:rPr>
          <w:rFonts w:ascii="Helvetica" w:eastAsia="Times New Roman" w:hAnsi="Helvetica" w:cs="Helvetica"/>
          <w:color w:val="252525"/>
        </w:rPr>
        <w:t xml:space="preserve">ow much do fishing license </w:t>
      </w:r>
      <w:r>
        <w:rPr>
          <w:rFonts w:ascii="Helvetica" w:eastAsia="Times New Roman" w:hAnsi="Helvetica" w:cs="Helvetica"/>
          <w:color w:val="252525"/>
        </w:rPr>
        <w:t>cost in different situations?</w:t>
      </w:r>
    </w:p>
    <w:p w:rsidR="002B2C43" w:rsidRDefault="00025114" w:rsidP="007D1061">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Choose five species of inland fish and list the size limits for each.</w:t>
      </w:r>
    </w:p>
    <w:p w:rsidR="002B2C43" w:rsidRDefault="00025114" w:rsidP="007D1061">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Are there “fish consumption advisories” in any body of water near Wake</w:t>
      </w:r>
      <w:r>
        <w:rPr>
          <w:rFonts w:ascii="Helvetica" w:eastAsia="Times New Roman" w:hAnsi="Helvetica" w:cs="Helvetica"/>
          <w:color w:val="252525"/>
        </w:rPr>
        <w:t xml:space="preserve"> County (</w:t>
      </w:r>
      <w:proofErr w:type="gramStart"/>
      <w:r>
        <w:rPr>
          <w:rFonts w:ascii="Helvetica" w:eastAsia="Times New Roman" w:hAnsi="Helvetica" w:cs="Helvetica"/>
          <w:color w:val="252525"/>
        </w:rPr>
        <w:t>ex.</w:t>
      </w:r>
      <w:proofErr w:type="gramEnd"/>
      <w:r>
        <w:rPr>
          <w:rFonts w:ascii="Helvetica" w:eastAsia="Times New Roman" w:hAnsi="Helvetica" w:cs="Helvetica"/>
          <w:color w:val="252525"/>
        </w:rPr>
        <w:t xml:space="preserve"> Stanly Co.), or statewide?  Where and why?</w:t>
      </w:r>
    </w:p>
    <w:p w:rsidR="0095396E" w:rsidRDefault="00025114" w:rsidP="007D1061">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Research and explain what the</w:t>
      </w:r>
      <w:r>
        <w:rPr>
          <w:rFonts w:ascii="Helvetica" w:eastAsia="Times New Roman" w:hAnsi="Helvetica" w:cs="Helvetica"/>
          <w:color w:val="252525"/>
        </w:rPr>
        <w:t xml:space="preserve"> North Carolina Angler Recognition Program is.</w:t>
      </w:r>
    </w:p>
    <w:p w:rsidR="007D1061" w:rsidRDefault="00025114" w:rsidP="00CD4554">
      <w:pPr>
        <w:numPr>
          <w:ilvl w:val="0"/>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Catch at least one fish and identify it</w:t>
      </w:r>
      <w:r>
        <w:rPr>
          <w:rFonts w:ascii="Helvetica" w:eastAsia="Times New Roman" w:hAnsi="Helvetica" w:cs="Helvetica"/>
          <w:color w:val="252525"/>
        </w:rPr>
        <w:t xml:space="preserve"> (picture or video)</w:t>
      </w:r>
      <w:r w:rsidRPr="00252610">
        <w:rPr>
          <w:rFonts w:ascii="Helvetica" w:eastAsia="Times New Roman" w:hAnsi="Helvetica" w:cs="Helvetica"/>
          <w:color w:val="252525"/>
        </w:rPr>
        <w:t>.</w:t>
      </w:r>
      <w:r>
        <w:rPr>
          <w:rFonts w:ascii="Helvetica" w:eastAsia="Times New Roman" w:hAnsi="Helvetica" w:cs="Helvetica"/>
          <w:color w:val="252525"/>
        </w:rPr>
        <w:t xml:space="preserve"> (2 hours)</w:t>
      </w:r>
      <w:r w:rsidRPr="00252610">
        <w:rPr>
          <w:rFonts w:ascii="Helvetica" w:eastAsia="Times New Roman" w:hAnsi="Helvetica" w:cs="Helvetica"/>
          <w:color w:val="252525"/>
        </w:rPr>
        <w:t xml:space="preserve"> </w:t>
      </w:r>
    </w:p>
    <w:p w:rsidR="007D1061" w:rsidRDefault="00025114" w:rsidP="007D1061">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What are the regulations for that particular fish in NC?</w:t>
      </w:r>
    </w:p>
    <w:p w:rsidR="005320E8" w:rsidRPr="00025114" w:rsidRDefault="00025114" w:rsidP="00025114">
      <w:pPr>
        <w:numPr>
          <w:ilvl w:val="1"/>
          <w:numId w:val="1"/>
        </w:numPr>
        <w:spacing w:before="100" w:beforeAutospacing="1" w:after="100" w:afterAutospacing="1"/>
        <w:jc w:val="left"/>
        <w:rPr>
          <w:rFonts w:ascii="Helvetica" w:eastAsia="Times New Roman" w:hAnsi="Helvetica" w:cs="Helvetica"/>
          <w:color w:val="252525"/>
        </w:rPr>
      </w:pPr>
      <w:r w:rsidRPr="00252610">
        <w:rPr>
          <w:rFonts w:ascii="Helvetica" w:eastAsia="Times New Roman" w:hAnsi="Helvetica" w:cs="Helvetica"/>
          <w:color w:val="252525"/>
        </w:rPr>
        <w:t>If regulations and health concerns permit, clean and cook a fish you have caught. Otherwise, acquire a fish an</w:t>
      </w:r>
      <w:r w:rsidRPr="00252610">
        <w:rPr>
          <w:rFonts w:ascii="Helvetica" w:eastAsia="Times New Roman" w:hAnsi="Helvetica" w:cs="Helvetica"/>
          <w:color w:val="252525"/>
        </w:rPr>
        <w:t>d cook it.</w:t>
      </w:r>
    </w:p>
    <w:sectPr w:rsidR="005320E8" w:rsidRPr="00025114"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14" w:rsidRDefault="00025114" w:rsidP="00CD4554">
      <w:r>
        <w:separator/>
      </w:r>
    </w:p>
  </w:endnote>
  <w:endnote w:type="continuationSeparator" w:id="0">
    <w:p w:rsidR="00025114" w:rsidRDefault="00025114" w:rsidP="00CD45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54" w:rsidRDefault="000251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54" w:rsidRDefault="0002511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54" w:rsidRDefault="000251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14" w:rsidRDefault="00025114" w:rsidP="00CD4554">
      <w:r>
        <w:separator/>
      </w:r>
    </w:p>
  </w:footnote>
  <w:footnote w:type="continuationSeparator" w:id="0">
    <w:p w:rsidR="00025114" w:rsidRDefault="00025114" w:rsidP="00CD455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54" w:rsidRDefault="0002511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54" w:rsidRDefault="00025114">
    <w:pPr>
      <w:pStyle w:val="Header"/>
    </w:pPr>
    <w:r>
      <w:t>FISHING</w:t>
    </w:r>
  </w:p>
  <w:p w:rsidR="00CD4554" w:rsidRDefault="0002511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54" w:rsidRDefault="000251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5419B"/>
    <w:multiLevelType w:val="multilevel"/>
    <w:tmpl w:val="D01E9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025114"/>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CD4554"/>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4554"/>
    <w:pPr>
      <w:spacing w:before="100" w:beforeAutospacing="1" w:after="100" w:afterAutospacing="1"/>
      <w:jc w:val="left"/>
    </w:pPr>
    <w:rPr>
      <w:rFonts w:ascii="Times New Roman" w:eastAsia="Times New Roman" w:hAnsi="Times New Roman"/>
      <w:sz w:val="24"/>
      <w:szCs w:val="24"/>
    </w:rPr>
  </w:style>
  <w:style w:type="character" w:customStyle="1" w:styleId="apple-converted-space">
    <w:name w:val="apple-converted-space"/>
    <w:basedOn w:val="DefaultParagraphFont"/>
    <w:rsid w:val="00CD4554"/>
  </w:style>
  <w:style w:type="paragraph" w:styleId="Header">
    <w:name w:val="header"/>
    <w:basedOn w:val="Normal"/>
    <w:link w:val="HeaderChar"/>
    <w:uiPriority w:val="99"/>
    <w:unhideWhenUsed/>
    <w:rsid w:val="00CD4554"/>
    <w:pPr>
      <w:tabs>
        <w:tab w:val="center" w:pos="4680"/>
        <w:tab w:val="right" w:pos="9360"/>
      </w:tabs>
    </w:pPr>
  </w:style>
  <w:style w:type="character" w:customStyle="1" w:styleId="HeaderChar">
    <w:name w:val="Header Char"/>
    <w:basedOn w:val="DefaultParagraphFont"/>
    <w:link w:val="Header"/>
    <w:uiPriority w:val="99"/>
    <w:rsid w:val="00CD4554"/>
  </w:style>
  <w:style w:type="paragraph" w:styleId="Footer">
    <w:name w:val="footer"/>
    <w:basedOn w:val="Normal"/>
    <w:link w:val="FooterChar"/>
    <w:uiPriority w:val="99"/>
    <w:semiHidden/>
    <w:unhideWhenUsed/>
    <w:rsid w:val="00CD4554"/>
    <w:pPr>
      <w:tabs>
        <w:tab w:val="center" w:pos="4680"/>
        <w:tab w:val="right" w:pos="9360"/>
      </w:tabs>
    </w:pPr>
  </w:style>
  <w:style w:type="character" w:customStyle="1" w:styleId="FooterChar">
    <w:name w:val="Footer Char"/>
    <w:basedOn w:val="DefaultParagraphFont"/>
    <w:link w:val="Footer"/>
    <w:uiPriority w:val="99"/>
    <w:semiHidden/>
    <w:rsid w:val="00CD4554"/>
  </w:style>
  <w:style w:type="paragraph" w:styleId="BalloonText">
    <w:name w:val="Balloon Text"/>
    <w:basedOn w:val="Normal"/>
    <w:link w:val="BalloonTextChar"/>
    <w:uiPriority w:val="99"/>
    <w:semiHidden/>
    <w:unhideWhenUsed/>
    <w:rsid w:val="00CD4554"/>
    <w:rPr>
      <w:rFonts w:ascii="Tahoma" w:hAnsi="Tahoma" w:cs="Tahoma"/>
      <w:sz w:val="16"/>
      <w:szCs w:val="16"/>
    </w:rPr>
  </w:style>
  <w:style w:type="character" w:customStyle="1" w:styleId="BalloonTextChar">
    <w:name w:val="Balloon Text Char"/>
    <w:basedOn w:val="DefaultParagraphFont"/>
    <w:link w:val="BalloonText"/>
    <w:uiPriority w:val="99"/>
    <w:semiHidden/>
    <w:rsid w:val="00CD4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0128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Fish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Fishing.dot</Template>
  <TotalTime>3</TotalTime>
  <Pages>1</Pages>
  <Words>371</Words>
  <Characters>2120</Characters>
  <Application>Microsoft Macintosh Word</Application>
  <DocSecurity>0</DocSecurity>
  <Lines>17</Lines>
  <Paragraphs>4</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2014-09-09T16:39:00Z</dcterms:created>
  <dcterms:modified xsi:type="dcterms:W3CDTF">2014-09-09T16:42:00Z</dcterms:modified>
</cp:coreProperties>
</file>