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65" w:rsidRPr="00C676A0" w:rsidRDefault="004C5EC7" w:rsidP="00335765">
      <w:p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Landscape architects design and plan the various outdoor spaces in modern communities - neighborhood parks, soccer fields, school grounds, places of worship, office parks, shopping malls, cemeteries, and lakes - creating outdoor places that people will car</w:t>
      </w:r>
      <w:r w:rsidRPr="00C676A0">
        <w:rPr>
          <w:rFonts w:ascii="Helvetica" w:eastAsia="Times New Roman" w:hAnsi="Helvetica" w:cs="Helvetica"/>
          <w:color w:val="252525"/>
        </w:rPr>
        <w:t>e about and want to visit.</w:t>
      </w:r>
    </w:p>
    <w:p w:rsidR="00335765" w:rsidRPr="00C676A0" w:rsidRDefault="004C5EC7" w:rsidP="00335765">
      <w:pPr>
        <w:spacing w:before="100" w:beforeAutospacing="1" w:after="100" w:afterAutospacing="1"/>
        <w:jc w:val="left"/>
        <w:outlineLvl w:val="1"/>
        <w:rPr>
          <w:rFonts w:ascii="Helvetica" w:eastAsia="Times New Roman" w:hAnsi="Helvetica" w:cs="Helvetica"/>
          <w:b/>
          <w:bCs/>
          <w:color w:val="1F4361"/>
        </w:rPr>
      </w:pPr>
      <w:r w:rsidRPr="00C676A0">
        <w:rPr>
          <w:rFonts w:ascii="Helvetica" w:eastAsia="Times New Roman" w:hAnsi="Helvetica" w:cs="Helvetica"/>
          <w:b/>
          <w:bCs/>
          <w:color w:val="1F4361"/>
        </w:rPr>
        <w:t>Requirements</w:t>
      </w:r>
    </w:p>
    <w:p w:rsidR="00335765" w:rsidRPr="00C676A0" w:rsidRDefault="004C5EC7" w:rsidP="00335765">
      <w:pPr>
        <w:numPr>
          <w:ilvl w:val="0"/>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Go to a completed landscape project that a landscape architect has designed. Before you visit the site, obtain a plan of the design from the landscape architect if one is available.</w:t>
      </w:r>
      <w:r>
        <w:rPr>
          <w:rFonts w:ascii="Helvetica" w:eastAsia="Times New Roman" w:hAnsi="Helvetica" w:cs="Helvetica"/>
          <w:color w:val="252525"/>
        </w:rPr>
        <w:t xml:space="preserve"> (1.5 hours)</w:t>
      </w:r>
    </w:p>
    <w:p w:rsidR="00335765" w:rsidRPr="00C676A0" w:rsidRDefault="004C5EC7" w:rsidP="00335765">
      <w:pPr>
        <w:numPr>
          <w:ilvl w:val="0"/>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After completing requirement 1, di</w:t>
      </w:r>
      <w:r>
        <w:rPr>
          <w:rFonts w:ascii="Helvetica" w:eastAsia="Times New Roman" w:hAnsi="Helvetica" w:cs="Helvetica"/>
          <w:color w:val="252525"/>
        </w:rPr>
        <w:t>scuss the following in written format (talk to your teacher if you have questions)</w:t>
      </w:r>
      <w:r w:rsidRPr="00C676A0">
        <w:rPr>
          <w:rFonts w:ascii="Helvetica" w:eastAsia="Times New Roman" w:hAnsi="Helvetica" w:cs="Helvetica"/>
          <w:color w:val="252525"/>
        </w:rPr>
        <w:t>:</w:t>
      </w:r>
    </w:p>
    <w:p w:rsidR="00335765" w:rsidRPr="00C676A0" w:rsidRDefault="004C5EC7" w:rsidP="00335765">
      <w:pPr>
        <w:numPr>
          <w:ilvl w:val="1"/>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Tell whether the design had separate spaces, a clear path system, and sun and shade variety.</w:t>
      </w:r>
      <w:r>
        <w:rPr>
          <w:rFonts w:ascii="Helvetica" w:eastAsia="Times New Roman" w:hAnsi="Helvetica" w:cs="Helvetica"/>
          <w:color w:val="252525"/>
        </w:rPr>
        <w:t xml:space="preserve"> (.5 hours)</w:t>
      </w:r>
    </w:p>
    <w:p w:rsidR="00335765" w:rsidRPr="00C676A0" w:rsidRDefault="004C5EC7" w:rsidP="00335765">
      <w:pPr>
        <w:numPr>
          <w:ilvl w:val="1"/>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Discuss how the designated seating, eating, or parking areas suited the overall</w:t>
      </w:r>
      <w:r w:rsidRPr="00C676A0">
        <w:rPr>
          <w:rFonts w:ascii="Helvetica" w:eastAsia="Times New Roman" w:hAnsi="Helvetica" w:cs="Helvetica"/>
          <w:color w:val="252525"/>
        </w:rPr>
        <w:t xml:space="preserve"> design.</w:t>
      </w:r>
      <w:r>
        <w:rPr>
          <w:rFonts w:ascii="Helvetica" w:eastAsia="Times New Roman" w:hAnsi="Helvetica" w:cs="Helvetica"/>
          <w:color w:val="252525"/>
        </w:rPr>
        <w:t xml:space="preserve"> (.5 hours)</w:t>
      </w:r>
    </w:p>
    <w:p w:rsidR="00335765" w:rsidRPr="00C676A0" w:rsidRDefault="004C5EC7" w:rsidP="00335765">
      <w:pPr>
        <w:numPr>
          <w:ilvl w:val="1"/>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Explain how the design reflected consideration for the comfort, shelter, and security of the users.</w:t>
      </w:r>
      <w:r>
        <w:rPr>
          <w:rFonts w:ascii="Helvetica" w:eastAsia="Times New Roman" w:hAnsi="Helvetica" w:cs="Helvetica"/>
          <w:color w:val="252525"/>
        </w:rPr>
        <w:t xml:space="preserve"> (.5 hours)</w:t>
      </w:r>
    </w:p>
    <w:p w:rsidR="00335765" w:rsidRPr="00C676A0" w:rsidRDefault="004C5EC7" w:rsidP="00335765">
      <w:pPr>
        <w:numPr>
          <w:ilvl w:val="1"/>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Discuss how the choice of trees, shrubs, and ground covers used in the project contributed to its appeal and function.</w:t>
      </w:r>
      <w:r>
        <w:rPr>
          <w:rFonts w:ascii="Helvetica" w:eastAsia="Times New Roman" w:hAnsi="Helvetica" w:cs="Helvetica"/>
          <w:color w:val="252525"/>
        </w:rPr>
        <w:t xml:space="preserve"> (.5 hours)</w:t>
      </w:r>
    </w:p>
    <w:p w:rsidR="00335765" w:rsidRPr="00C676A0" w:rsidRDefault="004C5EC7" w:rsidP="00335765">
      <w:pPr>
        <w:numPr>
          <w:ilvl w:val="0"/>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Identify five shrubs, five t</w:t>
      </w:r>
      <w:r w:rsidRPr="00C676A0">
        <w:rPr>
          <w:rFonts w:ascii="Helvetica" w:eastAsia="Times New Roman" w:hAnsi="Helvetica" w:cs="Helvetica"/>
          <w:color w:val="252525"/>
        </w:rPr>
        <w:t xml:space="preserve">rees, and one ground cover, being sure that you select examples of different shapes, sizes, and textures. With the help of your </w:t>
      </w:r>
      <w:r>
        <w:rPr>
          <w:rFonts w:ascii="Helvetica" w:eastAsia="Times New Roman" w:hAnsi="Helvetica" w:cs="Helvetica"/>
          <w:color w:val="252525"/>
        </w:rPr>
        <w:t xml:space="preserve">teacher </w:t>
      </w:r>
      <w:r w:rsidRPr="00C676A0">
        <w:rPr>
          <w:rFonts w:ascii="Helvetica" w:eastAsia="Times New Roman" w:hAnsi="Helvetica" w:cs="Helvetica"/>
          <w:color w:val="252525"/>
        </w:rPr>
        <w:t>or a local nursery, choose plants that will grow in your area. Bring pictures of the different planting materials or, if</w:t>
      </w:r>
      <w:r w:rsidRPr="00C676A0">
        <w:rPr>
          <w:rFonts w:ascii="Helvetica" w:eastAsia="Times New Roman" w:hAnsi="Helvetica" w:cs="Helvetica"/>
          <w:color w:val="252525"/>
        </w:rPr>
        <w:t xml:space="preserve"> possible, examples of their branches, leaves, or flowers to a group such as your troop or class at school. Be prepared to tell how you might use each in the design of a landscape.</w:t>
      </w:r>
      <w:r>
        <w:rPr>
          <w:rFonts w:ascii="Helvetica" w:eastAsia="Times New Roman" w:hAnsi="Helvetica" w:cs="Helvetica"/>
          <w:color w:val="252525"/>
        </w:rPr>
        <w:t xml:space="preserve"> (3 hours)</w:t>
      </w:r>
    </w:p>
    <w:p w:rsidR="00335765" w:rsidRPr="00C676A0" w:rsidRDefault="004C5EC7" w:rsidP="00335765">
      <w:pPr>
        <w:numPr>
          <w:ilvl w:val="0"/>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 xml:space="preserve">Look at </w:t>
      </w:r>
      <w:r>
        <w:rPr>
          <w:rFonts w:ascii="Helvetica" w:eastAsia="Times New Roman" w:hAnsi="Helvetica" w:cs="Helvetica"/>
          <w:color w:val="252525"/>
        </w:rPr>
        <w:t xml:space="preserve">and study a place of worship, </w:t>
      </w:r>
      <w:r w:rsidRPr="00C676A0">
        <w:rPr>
          <w:rFonts w:ascii="Helvetica" w:eastAsia="Times New Roman" w:hAnsi="Helvetica" w:cs="Helvetica"/>
          <w:color w:val="252525"/>
        </w:rPr>
        <w:t>school grounds</w:t>
      </w:r>
      <w:r>
        <w:rPr>
          <w:rFonts w:ascii="Helvetica" w:eastAsia="Times New Roman" w:hAnsi="Helvetica" w:cs="Helvetica"/>
          <w:color w:val="252525"/>
        </w:rPr>
        <w:t>, or business</w:t>
      </w:r>
      <w:r w:rsidRPr="00C676A0">
        <w:rPr>
          <w:rFonts w:ascii="Helvetica" w:eastAsia="Times New Roman" w:hAnsi="Helvetica" w:cs="Helvetica"/>
          <w:color w:val="252525"/>
        </w:rPr>
        <w:t xml:space="preserve"> to find t</w:t>
      </w:r>
      <w:r w:rsidRPr="00C676A0">
        <w:rPr>
          <w:rFonts w:ascii="Helvetica" w:eastAsia="Times New Roman" w:hAnsi="Helvetica" w:cs="Helvetica"/>
          <w:color w:val="252525"/>
        </w:rPr>
        <w:t>he place where most people arrive by bus or car. Show you can do the following:</w:t>
      </w:r>
    </w:p>
    <w:p w:rsidR="00335765" w:rsidRPr="00C676A0" w:rsidRDefault="004C5EC7" w:rsidP="00335765">
      <w:pPr>
        <w:numPr>
          <w:ilvl w:val="1"/>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Using a measuring tape, measure and draw the entry and its nearby area using a scale of 1/8 inch equals 1 foot on an 11-by-17-inch piece of paper. Be sure to include the drivew</w:t>
      </w:r>
      <w:r w:rsidRPr="00C676A0">
        <w:rPr>
          <w:rFonts w:ascii="Helvetica" w:eastAsia="Times New Roman" w:hAnsi="Helvetica" w:cs="Helvetica"/>
          <w:color w:val="252525"/>
        </w:rPr>
        <w:t>ay and the wall and door where people enter the school or place of worship. Indicate any sidewalks, structures, trees, and plants within the study area. Make two copies of this plan to save the original, then do 4b and 4c using the copies.</w:t>
      </w:r>
      <w:r>
        <w:rPr>
          <w:rFonts w:ascii="Helvetica" w:eastAsia="Times New Roman" w:hAnsi="Helvetica" w:cs="Helvetica"/>
          <w:color w:val="252525"/>
        </w:rPr>
        <w:t xml:space="preserve"> (2 hours)</w:t>
      </w:r>
    </w:p>
    <w:p w:rsidR="00335765" w:rsidRPr="00C676A0" w:rsidRDefault="004C5EC7" w:rsidP="00335765">
      <w:pPr>
        <w:numPr>
          <w:ilvl w:val="1"/>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On one copy, use</w:t>
      </w:r>
      <w:r w:rsidRPr="00C676A0">
        <w:rPr>
          <w:rFonts w:ascii="Helvetica" w:eastAsia="Times New Roman" w:hAnsi="Helvetica" w:cs="Helvetica"/>
          <w:color w:val="252525"/>
        </w:rPr>
        <w:t xml:space="preserve"> directional arrows to indicate where the water drains across the site, where ditches occur, and where water stands for a longer period of time.</w:t>
      </w:r>
      <w:r>
        <w:rPr>
          <w:rFonts w:ascii="Helvetica" w:eastAsia="Times New Roman" w:hAnsi="Helvetica" w:cs="Helvetica"/>
          <w:color w:val="252525"/>
        </w:rPr>
        <w:t xml:space="preserve"> (1 hour)</w:t>
      </w:r>
    </w:p>
    <w:p w:rsidR="00335765" w:rsidRPr="00C676A0" w:rsidRDefault="004C5EC7" w:rsidP="00335765">
      <w:pPr>
        <w:numPr>
          <w:ilvl w:val="1"/>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Decide how you can make the place safer and more comfortable for those using it. Redesign the area on another c</w:t>
      </w:r>
      <w:r w:rsidRPr="00C676A0">
        <w:rPr>
          <w:rFonts w:ascii="Helvetica" w:eastAsia="Times New Roman" w:hAnsi="Helvetica" w:cs="Helvetica"/>
          <w:color w:val="252525"/>
        </w:rPr>
        <w:t>opy of the plan. You may want to include new walks, covered waiting areas, benches, space-defining plantings of trees and shrubs, and drainage structures.</w:t>
      </w:r>
      <w:r>
        <w:rPr>
          <w:rFonts w:ascii="Helvetica" w:eastAsia="Times New Roman" w:hAnsi="Helvetica" w:cs="Helvetica"/>
          <w:color w:val="252525"/>
        </w:rPr>
        <w:t xml:space="preserve"> (1 hour)</w:t>
      </w:r>
    </w:p>
    <w:p w:rsidR="00335765" w:rsidRPr="00C676A0" w:rsidRDefault="004C5EC7" w:rsidP="00335765">
      <w:pPr>
        <w:numPr>
          <w:ilvl w:val="0"/>
          <w:numId w:val="1"/>
        </w:numPr>
        <w:spacing w:before="100" w:beforeAutospacing="1" w:after="100" w:afterAutospacing="1"/>
        <w:jc w:val="left"/>
        <w:rPr>
          <w:rFonts w:ascii="Helvetica" w:eastAsia="Times New Roman" w:hAnsi="Helvetica" w:cs="Helvetica"/>
          <w:color w:val="252525"/>
        </w:rPr>
      </w:pPr>
      <w:r w:rsidRPr="00C676A0">
        <w:rPr>
          <w:rFonts w:ascii="Helvetica" w:eastAsia="Times New Roman" w:hAnsi="Helvetica" w:cs="Helvetica"/>
          <w:color w:val="252525"/>
        </w:rPr>
        <w:t>Find out about three career opportunities in landscape architecture. Pick one and find out the educat</w:t>
      </w:r>
      <w:r w:rsidRPr="00C676A0">
        <w:rPr>
          <w:rFonts w:ascii="Helvetica" w:eastAsia="Times New Roman" w:hAnsi="Helvetica" w:cs="Helvetica"/>
          <w:color w:val="252525"/>
        </w:rPr>
        <w:t>ion, training, and experience required for this profession. Discuss this with your</w:t>
      </w:r>
      <w:r>
        <w:rPr>
          <w:rFonts w:ascii="Helvetica" w:eastAsia="Times New Roman" w:hAnsi="Helvetica" w:cs="Helvetica"/>
          <w:color w:val="252525"/>
        </w:rPr>
        <w:t xml:space="preserve"> teacher</w:t>
      </w:r>
      <w:r w:rsidRPr="00C676A0">
        <w:rPr>
          <w:rFonts w:ascii="Helvetica" w:eastAsia="Times New Roman" w:hAnsi="Helvetica" w:cs="Helvetica"/>
          <w:color w:val="252525"/>
        </w:rPr>
        <w:t>, and explain why this profession might interest you.</w:t>
      </w:r>
      <w:r>
        <w:rPr>
          <w:rFonts w:ascii="Helvetica" w:eastAsia="Times New Roman" w:hAnsi="Helvetica" w:cs="Helvetica"/>
          <w:color w:val="252525"/>
        </w:rPr>
        <w:t xml:space="preserve"> (1 hour)</w:t>
      </w:r>
    </w:p>
    <w:p w:rsidR="005320E8" w:rsidRPr="00C676A0" w:rsidRDefault="004C5EC7"/>
    <w:sectPr w:rsidR="005320E8" w:rsidRPr="00C676A0"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C7" w:rsidRDefault="004C5EC7" w:rsidP="00335765">
      <w:r>
        <w:separator/>
      </w:r>
    </w:p>
  </w:endnote>
  <w:endnote w:type="continuationSeparator" w:id="0">
    <w:p w:rsidR="004C5EC7" w:rsidRDefault="004C5EC7" w:rsidP="003357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5" w:rsidRDefault="004C5EC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5" w:rsidRDefault="004C5EC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5" w:rsidRDefault="004C5EC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C7" w:rsidRDefault="004C5EC7" w:rsidP="00335765">
      <w:r>
        <w:separator/>
      </w:r>
    </w:p>
  </w:footnote>
  <w:footnote w:type="continuationSeparator" w:id="0">
    <w:p w:rsidR="004C5EC7" w:rsidRDefault="004C5EC7" w:rsidP="0033576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5" w:rsidRDefault="004C5EC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5" w:rsidRDefault="004C5EC7">
    <w:pPr>
      <w:pStyle w:val="Header"/>
    </w:pPr>
    <w:r>
      <w:t xml:space="preserve">LANDSCAPE ARCHITECTURE </w:t>
    </w:r>
  </w:p>
  <w:p w:rsidR="00335765" w:rsidRDefault="004C5EC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65" w:rsidRDefault="004C5EC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4434D"/>
    <w:multiLevelType w:val="multilevel"/>
    <w:tmpl w:val="68202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4C5EC7"/>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335765"/>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7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765"/>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335765"/>
    <w:pPr>
      <w:tabs>
        <w:tab w:val="center" w:pos="4680"/>
        <w:tab w:val="right" w:pos="9360"/>
      </w:tabs>
    </w:pPr>
  </w:style>
  <w:style w:type="character" w:customStyle="1" w:styleId="HeaderChar">
    <w:name w:val="Header Char"/>
    <w:basedOn w:val="DefaultParagraphFont"/>
    <w:link w:val="Header"/>
    <w:uiPriority w:val="99"/>
    <w:rsid w:val="00335765"/>
  </w:style>
  <w:style w:type="paragraph" w:styleId="Footer">
    <w:name w:val="footer"/>
    <w:basedOn w:val="Normal"/>
    <w:link w:val="FooterChar"/>
    <w:uiPriority w:val="99"/>
    <w:semiHidden/>
    <w:unhideWhenUsed/>
    <w:rsid w:val="00335765"/>
    <w:pPr>
      <w:tabs>
        <w:tab w:val="center" w:pos="4680"/>
        <w:tab w:val="right" w:pos="9360"/>
      </w:tabs>
    </w:pPr>
  </w:style>
  <w:style w:type="character" w:customStyle="1" w:styleId="FooterChar">
    <w:name w:val="Footer Char"/>
    <w:basedOn w:val="DefaultParagraphFont"/>
    <w:link w:val="Footer"/>
    <w:uiPriority w:val="99"/>
    <w:semiHidden/>
    <w:rsid w:val="00335765"/>
  </w:style>
  <w:style w:type="paragraph" w:styleId="BalloonText">
    <w:name w:val="Balloon Text"/>
    <w:basedOn w:val="Normal"/>
    <w:link w:val="BalloonTextChar"/>
    <w:uiPriority w:val="99"/>
    <w:semiHidden/>
    <w:unhideWhenUsed/>
    <w:rsid w:val="00335765"/>
    <w:rPr>
      <w:rFonts w:ascii="Tahoma" w:hAnsi="Tahoma" w:cs="Tahoma"/>
      <w:sz w:val="16"/>
      <w:szCs w:val="16"/>
    </w:rPr>
  </w:style>
  <w:style w:type="character" w:customStyle="1" w:styleId="BalloonTextChar">
    <w:name w:val="Balloon Text Char"/>
    <w:basedOn w:val="DefaultParagraphFont"/>
    <w:link w:val="BalloonText"/>
    <w:uiPriority w:val="99"/>
    <w:semiHidden/>
    <w:rsid w:val="00335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198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Landscape%20Architec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Landscape Architecture.dot</Template>
  <TotalTime>18</TotalTime>
  <Pages>1</Pages>
  <Words>391</Words>
  <Characters>2230</Characters>
  <Application>Microsoft Macintosh Word</Application>
  <DocSecurity>0</DocSecurity>
  <Lines>18</Lines>
  <Paragraphs>4</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2014-09-08T12:19:00Z</dcterms:created>
  <dcterms:modified xsi:type="dcterms:W3CDTF">2014-09-08T12:37:00Z</dcterms:modified>
</cp:coreProperties>
</file>