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30" w:rsidRPr="0037678B" w:rsidRDefault="00E14EA2" w:rsidP="00EC6A30">
      <w:p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Here's an astonishing number to digest. Each person in the United States uses about 700 pounds of paper each year. Paper is everywhere in our lives. Every year in the United States, more than 2 billion individual books, 24 billion newspapers, and 350 milli</w:t>
      </w:r>
      <w:r w:rsidRPr="0037678B">
        <w:rPr>
          <w:rFonts w:ascii="Helvetica" w:eastAsia="Times New Roman" w:hAnsi="Helvetica" w:cs="Helvetica"/>
          <w:color w:val="252525"/>
        </w:rPr>
        <w:t>on magazines are published on paper.</w:t>
      </w:r>
    </w:p>
    <w:p w:rsidR="00EC6A30" w:rsidRPr="0037678B" w:rsidRDefault="00E14EA2" w:rsidP="00EC6A30">
      <w:pPr>
        <w:spacing w:before="100" w:beforeAutospacing="1" w:after="100" w:afterAutospacing="1"/>
        <w:jc w:val="left"/>
        <w:outlineLvl w:val="1"/>
        <w:rPr>
          <w:rFonts w:ascii="Helvetica" w:eastAsia="Times New Roman" w:hAnsi="Helvetica" w:cs="Helvetica"/>
          <w:b/>
          <w:bCs/>
          <w:color w:val="1F4361"/>
        </w:rPr>
      </w:pPr>
      <w:r w:rsidRPr="0037678B">
        <w:rPr>
          <w:rFonts w:ascii="Helvetica" w:eastAsia="Times New Roman" w:hAnsi="Helvetica" w:cs="Helvetica"/>
          <w:b/>
          <w:bCs/>
          <w:color w:val="1F4361"/>
        </w:rPr>
        <w:t>Requirements</w:t>
      </w:r>
    </w:p>
    <w:p w:rsidR="00EC6A30" w:rsidRP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Tell the history o</w:t>
      </w:r>
      <w:r>
        <w:rPr>
          <w:rFonts w:ascii="Helvetica" w:eastAsia="Times New Roman" w:hAnsi="Helvetica" w:cs="Helvetica"/>
          <w:color w:val="252525"/>
        </w:rPr>
        <w:t>f papermaking. Describe the role</w:t>
      </w:r>
      <w:r w:rsidRPr="0037678B">
        <w:rPr>
          <w:rFonts w:ascii="Helvetica" w:eastAsia="Times New Roman" w:hAnsi="Helvetica" w:cs="Helvetica"/>
          <w:color w:val="252525"/>
        </w:rPr>
        <w:t xml:space="preserve"> paper products play in our society and economy.</w:t>
      </w:r>
      <w:r>
        <w:rPr>
          <w:rFonts w:ascii="Helvetica" w:eastAsia="Times New Roman" w:hAnsi="Helvetica" w:cs="Helvetica"/>
          <w:color w:val="252525"/>
        </w:rPr>
        <w:t xml:space="preserve"> (1 hour)</w:t>
      </w:r>
    </w:p>
    <w:p w:rsidR="00EC6A30" w:rsidRP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Learn about the pulp and paper industry.</w:t>
      </w:r>
      <w:r>
        <w:rPr>
          <w:rFonts w:ascii="Helvetica" w:eastAsia="Times New Roman" w:hAnsi="Helvetica" w:cs="Helvetica"/>
          <w:color w:val="252525"/>
        </w:rPr>
        <w:t xml:space="preserve"> (.5 hours each)</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Describe the ways the industry plants, grows, and harvests trees.</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Explain how the industry manages its forests so that the supply of trees keeps pace with the demand.</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Tell how the industry has incorporated the concepts of sustainable forest management (SFM).</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Describe two ways the papermaking industry has addressed pollut</w:t>
      </w:r>
      <w:r w:rsidRPr="0037678B">
        <w:rPr>
          <w:rFonts w:ascii="Helvetica" w:eastAsia="Times New Roman" w:hAnsi="Helvetica" w:cs="Helvetica"/>
          <w:color w:val="252525"/>
        </w:rPr>
        <w:t>ion.</w:t>
      </w:r>
    </w:p>
    <w:p w:rsidR="00EC6A30" w:rsidRP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List the trees that are major sources of papermaking fibers.</w:t>
      </w:r>
      <w:r>
        <w:rPr>
          <w:rFonts w:ascii="Helvetica" w:eastAsia="Times New Roman" w:hAnsi="Helvetica" w:cs="Helvetica"/>
          <w:color w:val="252525"/>
        </w:rPr>
        <w:t xml:space="preserve"> (.5 hours each)</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Discuss what other uses are made of the trees and the forestland owned by the pulp and paper industry.</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Describe two ways of getting fibers from wood, and explain the major differences betwee</w:t>
      </w:r>
      <w:r w:rsidRPr="0037678B">
        <w:rPr>
          <w:rFonts w:ascii="Helvetica" w:eastAsia="Times New Roman" w:hAnsi="Helvetica" w:cs="Helvetica"/>
          <w:color w:val="252525"/>
        </w:rPr>
        <w:t>n them.</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Tell why some pulps are bleached, and describe the process.</w:t>
      </w:r>
    </w:p>
    <w:p w:rsid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 xml:space="preserve">Describe how paper is made. Discuss how paper is recycled. </w:t>
      </w:r>
      <w:r>
        <w:rPr>
          <w:rFonts w:ascii="Helvetica" w:eastAsia="Times New Roman" w:hAnsi="Helvetica" w:cs="Helvetica"/>
          <w:color w:val="252525"/>
        </w:rPr>
        <w:t>(1 hour)</w:t>
      </w:r>
    </w:p>
    <w:p w:rsidR="00EC6A30" w:rsidRPr="0037678B" w:rsidRDefault="00E14EA2" w:rsidP="0037678B">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Make a sheet of paper by hand.</w:t>
      </w:r>
    </w:p>
    <w:p w:rsid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 xml:space="preserve">Explain what coated paper is and why it is coated. </w:t>
      </w:r>
    </w:p>
    <w:p w:rsidR="0037678B" w:rsidRDefault="00E14EA2" w:rsidP="0037678B">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Describe the major uses for different kinds o</w:t>
      </w:r>
      <w:r w:rsidRPr="0037678B">
        <w:rPr>
          <w:rFonts w:ascii="Helvetica" w:eastAsia="Times New Roman" w:hAnsi="Helvetica" w:cs="Helvetica"/>
          <w:color w:val="252525"/>
        </w:rPr>
        <w:t xml:space="preserve">f coated papers. </w:t>
      </w:r>
      <w:r>
        <w:rPr>
          <w:rFonts w:ascii="Helvetica" w:eastAsia="Times New Roman" w:hAnsi="Helvetica" w:cs="Helvetica"/>
          <w:color w:val="252525"/>
        </w:rPr>
        <w:t>(.5 hours)</w:t>
      </w:r>
    </w:p>
    <w:p w:rsidR="00EC6A30" w:rsidRPr="0037678B" w:rsidRDefault="00E14EA2" w:rsidP="0037678B">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Describe one other way that paper is changed by chemical or mechanical means to make new uses possible.</w:t>
      </w:r>
      <w:r>
        <w:rPr>
          <w:rFonts w:ascii="Helvetica" w:eastAsia="Times New Roman" w:hAnsi="Helvetica" w:cs="Helvetica"/>
          <w:color w:val="252525"/>
        </w:rPr>
        <w:t xml:space="preserve"> (.25 hours)</w:t>
      </w:r>
    </w:p>
    <w:p w:rsidR="00EC6A30" w:rsidRP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Make a list of 15 pulp or paper products found in y</w:t>
      </w:r>
      <w:r>
        <w:rPr>
          <w:rFonts w:ascii="Helvetica" w:eastAsia="Times New Roman" w:hAnsi="Helvetica" w:cs="Helvetica"/>
          <w:color w:val="252525"/>
        </w:rPr>
        <w:t>our home</w:t>
      </w:r>
      <w:r w:rsidRPr="0037678B">
        <w:rPr>
          <w:rFonts w:ascii="Helvetica" w:eastAsia="Times New Roman" w:hAnsi="Helvetica" w:cs="Helvetica"/>
          <w:color w:val="252525"/>
        </w:rPr>
        <w:t>.</w:t>
      </w:r>
      <w:r>
        <w:rPr>
          <w:rFonts w:ascii="Helvetica" w:eastAsia="Times New Roman" w:hAnsi="Helvetica" w:cs="Helvetica"/>
          <w:color w:val="252525"/>
        </w:rPr>
        <w:t xml:space="preserve"> (.25 hours)</w:t>
      </w:r>
    </w:p>
    <w:p w:rsidR="00EC6A30" w:rsidRP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D</w:t>
      </w:r>
      <w:r w:rsidRPr="0037678B">
        <w:rPr>
          <w:rFonts w:ascii="Helvetica" w:eastAsia="Times New Roman" w:hAnsi="Helvetica" w:cs="Helvetica"/>
          <w:color w:val="252525"/>
        </w:rPr>
        <w:t>o ONE of the following:</w:t>
      </w:r>
      <w:r>
        <w:rPr>
          <w:rFonts w:ascii="Helvetica" w:eastAsia="Times New Roman" w:hAnsi="Helvetica" w:cs="Helvetica"/>
          <w:color w:val="252525"/>
        </w:rPr>
        <w:t xml:space="preserve"> (2+ hours)</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Visit</w:t>
      </w:r>
      <w:r w:rsidRPr="0037678B">
        <w:rPr>
          <w:rFonts w:ascii="Helvetica" w:eastAsia="Times New Roman" w:hAnsi="Helvetica" w:cs="Helvetica"/>
          <w:color w:val="252525"/>
        </w:rPr>
        <w:t xml:space="preserve"> a pulp mill. Describe how the mill converts wood to cellulose fibers.</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Visit a paper mill and get a sample of the paper made there. Describe the processes used for making this paper. Tell how it will be used.</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 xml:space="preserve">Visit a container plant or box plant. Describe </w:t>
      </w:r>
      <w:r w:rsidRPr="0037678B">
        <w:rPr>
          <w:rFonts w:ascii="Helvetica" w:eastAsia="Times New Roman" w:hAnsi="Helvetica" w:cs="Helvetica"/>
          <w:color w:val="252525"/>
        </w:rPr>
        <w:t>how the plant’s products are made.</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Visit a recycled paper collection or sorting facility. Describe the operations there.</w:t>
      </w:r>
    </w:p>
    <w:p w:rsidR="00EC6A30" w:rsidRPr="0037678B" w:rsidRDefault="00E14EA2" w:rsidP="00EC6A30">
      <w:pPr>
        <w:numPr>
          <w:ilvl w:val="1"/>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 xml:space="preserve">Using books, magazines, your local library, the Internet </w:t>
      </w:r>
      <w:r w:rsidRPr="0037678B">
        <w:rPr>
          <w:rFonts w:ascii="Helvetica" w:eastAsia="Times New Roman" w:hAnsi="Helvetica" w:cs="Helvetica"/>
          <w:color w:val="252525"/>
        </w:rPr>
        <w:t>and any other suitable research tool, find ou</w:t>
      </w:r>
      <w:r w:rsidRPr="0037678B">
        <w:rPr>
          <w:rFonts w:ascii="Helvetica" w:eastAsia="Times New Roman" w:hAnsi="Helvetica" w:cs="Helvetica"/>
          <w:color w:val="252525"/>
        </w:rPr>
        <w:t xml:space="preserve">t how paper products are developed. Find out what role research and development play in the papermaking industry. Share what you learn with your </w:t>
      </w:r>
      <w:r>
        <w:rPr>
          <w:rFonts w:ascii="Helvetica" w:eastAsia="Times New Roman" w:hAnsi="Helvetica" w:cs="Helvetica"/>
          <w:color w:val="252525"/>
        </w:rPr>
        <w:t>teacher</w:t>
      </w:r>
      <w:r w:rsidRPr="0037678B">
        <w:rPr>
          <w:rFonts w:ascii="Helvetica" w:eastAsia="Times New Roman" w:hAnsi="Helvetica" w:cs="Helvetica"/>
          <w:color w:val="252525"/>
        </w:rPr>
        <w:t>.</w:t>
      </w:r>
    </w:p>
    <w:p w:rsidR="00EC6A30" w:rsidRPr="0037678B" w:rsidRDefault="00E14EA2" w:rsidP="00EC6A30">
      <w:pPr>
        <w:numPr>
          <w:ilvl w:val="0"/>
          <w:numId w:val="5"/>
        </w:numPr>
        <w:spacing w:before="100" w:beforeAutospacing="1" w:after="100" w:afterAutospacing="1"/>
        <w:jc w:val="left"/>
        <w:rPr>
          <w:rFonts w:ascii="Helvetica" w:eastAsia="Times New Roman" w:hAnsi="Helvetica" w:cs="Helvetica"/>
          <w:color w:val="252525"/>
        </w:rPr>
      </w:pPr>
      <w:r w:rsidRPr="0037678B">
        <w:rPr>
          <w:rFonts w:ascii="Helvetica" w:eastAsia="Times New Roman" w:hAnsi="Helvetica" w:cs="Helvetica"/>
          <w:color w:val="252525"/>
        </w:rPr>
        <w:t>Find out about three career opportunities in the papermaking industry that interest you. Pick one an</w:t>
      </w:r>
      <w:r w:rsidRPr="0037678B">
        <w:rPr>
          <w:rFonts w:ascii="Helvetica" w:eastAsia="Times New Roman" w:hAnsi="Helvetica" w:cs="Helvetica"/>
          <w:color w:val="252525"/>
        </w:rPr>
        <w:t xml:space="preserve">d find out the education, training, and experience required for this profession. Discuss this with your </w:t>
      </w:r>
      <w:r>
        <w:rPr>
          <w:rFonts w:ascii="Helvetica" w:eastAsia="Times New Roman" w:hAnsi="Helvetica" w:cs="Helvetica"/>
          <w:color w:val="252525"/>
        </w:rPr>
        <w:t>teacher</w:t>
      </w:r>
      <w:r w:rsidRPr="0037678B">
        <w:rPr>
          <w:rFonts w:ascii="Helvetica" w:eastAsia="Times New Roman" w:hAnsi="Helvetica" w:cs="Helvetica"/>
          <w:color w:val="252525"/>
        </w:rPr>
        <w:t>, and explain why this profession might interest you.</w:t>
      </w:r>
      <w:r>
        <w:rPr>
          <w:rFonts w:ascii="Helvetica" w:eastAsia="Times New Roman" w:hAnsi="Helvetica" w:cs="Helvetica"/>
          <w:color w:val="252525"/>
        </w:rPr>
        <w:t xml:space="preserve"> (2 hours)</w:t>
      </w:r>
    </w:p>
    <w:p w:rsidR="005320E8" w:rsidRPr="0037678B" w:rsidRDefault="00E14EA2"/>
    <w:sectPr w:rsidR="005320E8" w:rsidRPr="0037678B"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EA2" w:rsidRDefault="00E14EA2" w:rsidP="00BB534F">
      <w:r>
        <w:separator/>
      </w:r>
    </w:p>
  </w:endnote>
  <w:endnote w:type="continuationSeparator" w:id="0">
    <w:p w:rsidR="00E14EA2" w:rsidRDefault="00E14EA2" w:rsidP="00BB5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0" w:rsidRDefault="00E14EA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0" w:rsidRDefault="00E14EA2">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0" w:rsidRDefault="00E14EA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EA2" w:rsidRDefault="00E14EA2" w:rsidP="00BB534F">
      <w:r>
        <w:separator/>
      </w:r>
    </w:p>
  </w:footnote>
  <w:footnote w:type="continuationSeparator" w:id="0">
    <w:p w:rsidR="00E14EA2" w:rsidRDefault="00E14EA2"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0" w:rsidRDefault="00E14EA2">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0" w:rsidRDefault="00E14EA2">
    <w:pPr>
      <w:pStyle w:val="Header"/>
    </w:pPr>
    <w:r>
      <w:t>PULP AND PAPER</w:t>
    </w:r>
  </w:p>
  <w:p w:rsidR="00EC6A30" w:rsidRDefault="00E14EA2">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30" w:rsidRDefault="00E14EA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077E"/>
    <w:multiLevelType w:val="multilevel"/>
    <w:tmpl w:val="2C58A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E14EA2"/>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379937637">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Pulp%20an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Pulp and Paper.dot</Template>
  <TotalTime>2</TotalTime>
  <Pages>1</Pages>
  <Words>357</Words>
  <Characters>2036</Characters>
  <Application>Microsoft Macintosh Word</Application>
  <DocSecurity>0</DocSecurity>
  <Lines>16</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2014-09-09T16:48:00Z</dcterms:created>
  <dcterms:modified xsi:type="dcterms:W3CDTF">2014-09-09T16:50:00Z</dcterms:modified>
</cp:coreProperties>
</file>