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17" w:rsidRPr="004F0DC8" w:rsidRDefault="008948BE" w:rsidP="00885E17">
      <w:p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Unless a rifle is handled incorrectly or recklessly, it is not dangerous. A rifle, like any other precision instrument, is manufactured to perform a specific task and can do so at no risk to the user or others. </w:t>
      </w:r>
    </w:p>
    <w:p w:rsidR="00885E17" w:rsidRPr="004F0DC8" w:rsidRDefault="008948BE" w:rsidP="00885E17">
      <w:pPr>
        <w:spacing w:before="100" w:beforeAutospacing="1" w:after="100" w:afterAutospacing="1"/>
        <w:jc w:val="left"/>
        <w:outlineLvl w:val="1"/>
        <w:rPr>
          <w:rFonts w:ascii="Helvetica" w:eastAsia="Times New Roman" w:hAnsi="Helvetica" w:cs="Helvetica"/>
          <w:b/>
          <w:bCs/>
          <w:color w:val="1F4361"/>
        </w:rPr>
      </w:pPr>
      <w:r w:rsidRPr="004F0DC8">
        <w:rPr>
          <w:rFonts w:ascii="Helvetica" w:eastAsia="Times New Roman" w:hAnsi="Helvetica" w:cs="Helvetica"/>
          <w:b/>
          <w:bCs/>
          <w:color w:val="1F4361"/>
        </w:rPr>
        <w:t>Requirements</w:t>
      </w:r>
    </w:p>
    <w:p w:rsidR="00885E17" w:rsidRPr="004F0DC8" w:rsidRDefault="008948BE" w:rsidP="00885E17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Do the following: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Explain why B</w:t>
      </w:r>
      <w:r w:rsidRPr="004F0DC8">
        <w:rPr>
          <w:rFonts w:ascii="Helvetica" w:eastAsia="Times New Roman" w:hAnsi="Helvetica" w:cs="Helvetica"/>
          <w:color w:val="252525"/>
        </w:rPr>
        <w:t>B and pellet air guns must always be treated with the same respect as firearms.</w:t>
      </w:r>
      <w:r>
        <w:rPr>
          <w:rFonts w:ascii="Helvetica" w:eastAsia="Times New Roman" w:hAnsi="Helvetica" w:cs="Helvetica"/>
          <w:color w:val="252525"/>
        </w:rPr>
        <w:t xml:space="preserve"> (.25 hours)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Describe how you would react if a friend visiting your home asked to see your or your family's firearm(s).</w:t>
      </w:r>
      <w:r>
        <w:rPr>
          <w:rFonts w:ascii="Helvetica" w:eastAsia="Times New Roman" w:hAnsi="Helvetica" w:cs="Helvetica"/>
          <w:color w:val="252525"/>
        </w:rPr>
        <w:t xml:space="preserve"> (.25 hours)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Explain the need for, and use and types of, eye and hearing protectio</w:t>
      </w:r>
      <w:r w:rsidRPr="004F0DC8">
        <w:rPr>
          <w:rFonts w:ascii="Helvetica" w:eastAsia="Times New Roman" w:hAnsi="Helvetica" w:cs="Helvetica"/>
          <w:color w:val="252525"/>
        </w:rPr>
        <w:t>n.</w:t>
      </w:r>
      <w:r>
        <w:rPr>
          <w:rFonts w:ascii="Helvetica" w:eastAsia="Times New Roman" w:hAnsi="Helvetica" w:cs="Helvetica"/>
          <w:color w:val="252525"/>
        </w:rPr>
        <w:t xml:space="preserve"> (.25 hours)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Give the main points of the laws for owning and using guns </w:t>
      </w:r>
      <w:r>
        <w:rPr>
          <w:rFonts w:ascii="Helvetica" w:eastAsia="Times New Roman" w:hAnsi="Helvetica" w:cs="Helvetica"/>
          <w:color w:val="252525"/>
        </w:rPr>
        <w:t>in NC. (.25 hours)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Explain how hunting is related to the wise use of renewable wildlife resources.</w:t>
      </w:r>
      <w:r>
        <w:rPr>
          <w:rFonts w:ascii="Helvetica" w:eastAsia="Times New Roman" w:hAnsi="Helvetica" w:cs="Helvetica"/>
          <w:color w:val="252525"/>
        </w:rPr>
        <w:t xml:space="preserve"> (.25 hours)</w:t>
      </w:r>
    </w:p>
    <w:p w:rsidR="004C4886" w:rsidRPr="00567F67" w:rsidRDefault="008948BE" w:rsidP="004C4886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Successfully complete a state hunter education course, or obtain a copy of the hunting laws for your state,</w:t>
      </w:r>
      <w:r w:rsidRPr="00567F67">
        <w:rPr>
          <w:rFonts w:ascii="Helvetica" w:hAnsi="Helvetica" w:cs="Helvetica"/>
          <w:color w:val="252525"/>
        </w:rPr>
        <w:t xml:space="preserve"> then do the following.</w:t>
      </w:r>
      <w:r>
        <w:rPr>
          <w:rFonts w:ascii="Helvetica" w:hAnsi="Helvetica" w:cs="Helvetica"/>
          <w:color w:val="252525"/>
        </w:rPr>
        <w:t xml:space="preserve"> (8 hours)</w:t>
      </w:r>
    </w:p>
    <w:p w:rsidR="004C4886" w:rsidRPr="00567F67" w:rsidRDefault="008948BE" w:rsidP="004C4886">
      <w:pPr>
        <w:numPr>
          <w:ilvl w:val="2"/>
          <w:numId w:val="9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Explain the main points of hunting laws in your state and give any special laws on the use of guns and ammunition, and</w:t>
      </w:r>
    </w:p>
    <w:p w:rsidR="004C4886" w:rsidRPr="00567F67" w:rsidRDefault="008948BE" w:rsidP="004C4886">
      <w:pPr>
        <w:numPr>
          <w:ilvl w:val="2"/>
          <w:numId w:val="9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List the kinds of wildlife that can be legally hunted in your state.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Identify and explain how you can join or be </w:t>
      </w:r>
      <w:r w:rsidRPr="004F0DC8">
        <w:rPr>
          <w:rFonts w:ascii="Helvetica" w:eastAsia="Times New Roman" w:hAnsi="Helvetica" w:cs="Helvetica"/>
          <w:color w:val="252525"/>
        </w:rPr>
        <w:t>a part of shooting sports activities.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8948BE" w:rsidRDefault="008948BE" w:rsidP="008948BE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Give your </w:t>
      </w:r>
      <w:r>
        <w:rPr>
          <w:rFonts w:ascii="Helvetica" w:eastAsia="Times New Roman" w:hAnsi="Helvetica" w:cs="Helvetica"/>
          <w:color w:val="252525"/>
        </w:rPr>
        <w:t>teacher</w:t>
      </w:r>
      <w:r w:rsidRPr="004F0DC8">
        <w:rPr>
          <w:rFonts w:ascii="Helvetica" w:eastAsia="Times New Roman" w:hAnsi="Helvetica" w:cs="Helvetica"/>
          <w:color w:val="252525"/>
        </w:rPr>
        <w:t xml:space="preserve"> a list of sources that you could contact for information on firearms and their uses.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885E17" w:rsidRPr="008948BE" w:rsidRDefault="008948BE" w:rsidP="008948BE">
      <w:pPr>
        <w:spacing w:before="100" w:beforeAutospacing="1" w:after="100" w:afterAutospacing="1"/>
        <w:ind w:left="1440"/>
        <w:jc w:val="left"/>
        <w:rPr>
          <w:rFonts w:ascii="Helvetica" w:eastAsia="Times New Roman" w:hAnsi="Helvetica" w:cs="Helvetica"/>
          <w:color w:val="252525"/>
        </w:rPr>
      </w:pPr>
    </w:p>
    <w:p w:rsidR="00885E17" w:rsidRPr="004F0DC8" w:rsidRDefault="008948BE" w:rsidP="00885E17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Do ONE of the following options:</w:t>
      </w:r>
    </w:p>
    <w:p w:rsidR="00885E17" w:rsidRPr="004F0DC8" w:rsidRDefault="008948BE" w:rsidP="00885E17">
      <w:pPr>
        <w:ind w:left="720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br/>
      </w:r>
      <w:r w:rsidRPr="004F0DC8">
        <w:rPr>
          <w:rFonts w:ascii="Helvetica" w:eastAsia="Times New Roman" w:hAnsi="Helvetica" w:cs="Helvetica"/>
          <w:b/>
          <w:bCs/>
          <w:color w:val="252525"/>
        </w:rPr>
        <w:t>Option A—Rifle Shooting (Modern cartridge type)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Identify the three main parts of </w:t>
      </w:r>
      <w:r w:rsidRPr="004F0DC8">
        <w:rPr>
          <w:rFonts w:ascii="Helvetica" w:eastAsia="Times New Roman" w:hAnsi="Helvetica" w:cs="Helvetica"/>
          <w:color w:val="252525"/>
        </w:rPr>
        <w:t>a rifle, and tell how they function</w:t>
      </w:r>
      <w:proofErr w:type="gramStart"/>
      <w:r w:rsidRPr="004F0DC8">
        <w:rPr>
          <w:rFonts w:ascii="Helvetica" w:eastAsia="Times New Roman" w:hAnsi="Helvetica" w:cs="Helvetica"/>
          <w:color w:val="252525"/>
        </w:rPr>
        <w:t>.</w:t>
      </w:r>
      <w:r>
        <w:rPr>
          <w:rFonts w:ascii="Helvetica" w:eastAsia="Times New Roman" w:hAnsi="Helvetica" w:cs="Helvetica"/>
          <w:color w:val="252525"/>
        </w:rPr>
        <w:t>(</w:t>
      </w:r>
      <w:proofErr w:type="gramEnd"/>
      <w:r>
        <w:rPr>
          <w:rFonts w:ascii="Helvetica" w:eastAsia="Times New Roman" w:hAnsi="Helvetica" w:cs="Helvetica"/>
          <w:color w:val="252525"/>
        </w:rPr>
        <w:t>.25 hours)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Identify and demonstrate the three fundamental rules for safe gun handling.</w:t>
      </w:r>
      <w:r>
        <w:rPr>
          <w:rFonts w:ascii="Helvetica" w:eastAsia="Times New Roman" w:hAnsi="Helvetica" w:cs="Helvetica"/>
          <w:color w:val="252525"/>
        </w:rPr>
        <w:t xml:space="preserve"> (.25 hours)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Identify the two types of cartridges, their parts, and how they function.</w:t>
      </w:r>
      <w:r>
        <w:rPr>
          <w:rFonts w:ascii="Helvetica" w:eastAsia="Times New Roman" w:hAnsi="Helvetica" w:cs="Helvetica"/>
          <w:color w:val="252525"/>
        </w:rPr>
        <w:t xml:space="preserve"> (.25 hours)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Explain to your </w:t>
      </w:r>
      <w:r>
        <w:rPr>
          <w:rFonts w:ascii="Helvetica" w:eastAsia="Times New Roman" w:hAnsi="Helvetica" w:cs="Helvetica"/>
          <w:color w:val="252525"/>
        </w:rPr>
        <w:t xml:space="preserve">teacher </w:t>
      </w:r>
      <w:r w:rsidRPr="004F0DC8">
        <w:rPr>
          <w:rFonts w:ascii="Helvetica" w:eastAsia="Times New Roman" w:hAnsi="Helvetica" w:cs="Helvetica"/>
          <w:color w:val="252525"/>
        </w:rPr>
        <w:t xml:space="preserve">what a misfire,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hangfire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, and squib </w:t>
      </w:r>
      <w:proofErr w:type="gramStart"/>
      <w:r w:rsidRPr="004F0DC8">
        <w:rPr>
          <w:rFonts w:ascii="Helvetica" w:eastAsia="Times New Roman" w:hAnsi="Helvetica" w:cs="Helvetica"/>
          <w:color w:val="252525"/>
        </w:rPr>
        <w:t>fire are</w:t>
      </w:r>
      <w:proofErr w:type="gramEnd"/>
      <w:r w:rsidRPr="004F0DC8">
        <w:rPr>
          <w:rFonts w:ascii="Helvetica" w:eastAsia="Times New Roman" w:hAnsi="Helvetica" w:cs="Helvetica"/>
          <w:color w:val="252525"/>
        </w:rPr>
        <w:t>,</w:t>
      </w:r>
      <w:r w:rsidRPr="004F0DC8">
        <w:rPr>
          <w:rFonts w:ascii="Helvetica" w:eastAsia="Times New Roman" w:hAnsi="Helvetica" w:cs="Helvetica"/>
          <w:color w:val="252525"/>
        </w:rPr>
        <w:t xml:space="preserve"> and explain the procedures to follow in response to each.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Identify and demonstrate the fundamentals of shooting a rifle safely.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Identify and explain </w:t>
      </w:r>
      <w:r>
        <w:rPr>
          <w:rFonts w:ascii="Helvetica" w:eastAsia="Times New Roman" w:hAnsi="Helvetica" w:cs="Helvetica"/>
          <w:color w:val="252525"/>
        </w:rPr>
        <w:t>the</w:t>
      </w:r>
      <w:r w:rsidRPr="004F0DC8">
        <w:rPr>
          <w:rFonts w:ascii="Helvetica" w:eastAsia="Times New Roman" w:hAnsi="Helvetica" w:cs="Helvetica"/>
          <w:color w:val="252525"/>
        </w:rPr>
        <w:t xml:space="preserve"> rule</w:t>
      </w:r>
      <w:r>
        <w:rPr>
          <w:rFonts w:ascii="Helvetica" w:eastAsia="Times New Roman" w:hAnsi="Helvetica" w:cs="Helvetica"/>
          <w:color w:val="252525"/>
        </w:rPr>
        <w:t>s</w:t>
      </w:r>
      <w:r w:rsidRPr="004F0DC8">
        <w:rPr>
          <w:rFonts w:ascii="Helvetica" w:eastAsia="Times New Roman" w:hAnsi="Helvetica" w:cs="Helvetica"/>
          <w:color w:val="252525"/>
        </w:rPr>
        <w:t xml:space="preserve"> for safe shooting.</w:t>
      </w:r>
      <w:r>
        <w:rPr>
          <w:rFonts w:ascii="Helvetica" w:eastAsia="Times New Roman" w:hAnsi="Helvetica" w:cs="Helvetica"/>
          <w:color w:val="252525"/>
        </w:rPr>
        <w:t xml:space="preserve"> (.25 hours)</w:t>
      </w:r>
    </w:p>
    <w:p w:rsid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Demonstrate the knowledge, skills, and attitude necessary to safely shoot a r</w:t>
      </w:r>
      <w:r w:rsidRPr="004F0DC8">
        <w:rPr>
          <w:rFonts w:ascii="Helvetica" w:eastAsia="Times New Roman" w:hAnsi="Helvetica" w:cs="Helvetica"/>
          <w:color w:val="252525"/>
        </w:rPr>
        <w:t xml:space="preserve">ifle from the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benchrest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posit</w:t>
      </w:r>
      <w:r>
        <w:rPr>
          <w:rFonts w:ascii="Helvetica" w:eastAsia="Times New Roman" w:hAnsi="Helvetica" w:cs="Helvetica"/>
          <w:color w:val="252525"/>
        </w:rPr>
        <w:t>ion or supported prone position. (.5 hours)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Identify the basic safety rules for cleaning a rifle, and identify the materials needed.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Demonstrate how to clean a rifle properly and safely.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Discuss what points you would consider in selecting</w:t>
      </w:r>
      <w:r w:rsidRPr="004F0DC8">
        <w:rPr>
          <w:rFonts w:ascii="Helvetica" w:eastAsia="Times New Roman" w:hAnsi="Helvetica" w:cs="Helvetica"/>
          <w:color w:val="252525"/>
        </w:rPr>
        <w:t xml:space="preserve"> a rifle.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885E17" w:rsidRPr="004F0DC8" w:rsidRDefault="008948BE" w:rsidP="00885E17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Using a .22 caliber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rimfire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rifle and shooting from a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benchrest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or supported prone position at 50 feet, fire five groups (three shots per group) that can be covered by a quarter. Using these targets, explain how to adjust sights to zero a rifle.</w:t>
      </w:r>
      <w:r>
        <w:rPr>
          <w:rFonts w:ascii="Helvetica" w:eastAsia="Times New Roman" w:hAnsi="Helvetica" w:cs="Helvetica"/>
          <w:color w:val="252525"/>
        </w:rPr>
        <w:t xml:space="preserve"> (Hours based on current user’s ability)</w:t>
      </w:r>
    </w:p>
    <w:p w:rsidR="004F0DC8" w:rsidRDefault="008948BE" w:rsidP="004F0DC8">
      <w:pPr>
        <w:ind w:left="720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** Any time you are asked to identify or demonstrate it should be documented by photo or video with an adult present! Explanations may be written out in a journal form online</w:t>
      </w:r>
      <w:proofErr w:type="gramStart"/>
      <w:r>
        <w:rPr>
          <w:rFonts w:ascii="Helvetica" w:eastAsia="Times New Roman" w:hAnsi="Helvetica" w:cs="Helvetica"/>
          <w:color w:val="252525"/>
        </w:rPr>
        <w:t>.*</w:t>
      </w:r>
      <w:proofErr w:type="gramEnd"/>
      <w:r>
        <w:rPr>
          <w:rFonts w:ascii="Helvetica" w:eastAsia="Times New Roman" w:hAnsi="Helvetica" w:cs="Helvetica"/>
          <w:color w:val="252525"/>
        </w:rPr>
        <w:t>*</w:t>
      </w:r>
    </w:p>
    <w:p w:rsidR="004F0DC8" w:rsidRDefault="008948BE" w:rsidP="004F0DC8">
      <w:pPr>
        <w:ind w:left="720"/>
        <w:rPr>
          <w:rFonts w:ascii="Helvetica" w:eastAsia="Times New Roman" w:hAnsi="Helvetica" w:cs="Helvetica"/>
          <w:color w:val="252525"/>
        </w:rPr>
      </w:pPr>
    </w:p>
    <w:p w:rsidR="004F0DC8" w:rsidRDefault="008948BE" w:rsidP="004F0DC8">
      <w:pPr>
        <w:ind w:left="720"/>
        <w:rPr>
          <w:rFonts w:ascii="Helvetica" w:eastAsia="Times New Roman" w:hAnsi="Helvetica" w:cs="Helvetica"/>
          <w:color w:val="252525"/>
        </w:rPr>
      </w:pPr>
    </w:p>
    <w:p w:rsidR="004F0DC8" w:rsidRDefault="008948BE" w:rsidP="004F0DC8">
      <w:pPr>
        <w:ind w:left="720"/>
        <w:rPr>
          <w:rFonts w:ascii="Helvetica" w:eastAsia="Times New Roman" w:hAnsi="Helvetica" w:cs="Helvetica"/>
          <w:color w:val="252525"/>
        </w:rPr>
      </w:pPr>
    </w:p>
    <w:p w:rsidR="004F0DC8" w:rsidRDefault="008948BE" w:rsidP="004F0DC8">
      <w:pPr>
        <w:ind w:left="720"/>
        <w:rPr>
          <w:rFonts w:ascii="Helvetica" w:eastAsia="Times New Roman" w:hAnsi="Helvetica" w:cs="Helvetica"/>
          <w:color w:val="252525"/>
        </w:rPr>
      </w:pPr>
    </w:p>
    <w:p w:rsidR="004F0DC8" w:rsidRDefault="008948BE" w:rsidP="004F0DC8">
      <w:pPr>
        <w:ind w:left="720"/>
        <w:rPr>
          <w:rFonts w:ascii="Helvetica" w:eastAsia="Times New Roman" w:hAnsi="Helvetica" w:cs="Helvetica"/>
          <w:color w:val="252525"/>
        </w:rPr>
      </w:pPr>
    </w:p>
    <w:p w:rsidR="00885E17" w:rsidRPr="004F0DC8" w:rsidRDefault="008948BE" w:rsidP="004F0DC8">
      <w:pPr>
        <w:ind w:left="720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br/>
      </w:r>
      <w:r w:rsidRPr="004F0DC8">
        <w:rPr>
          <w:rFonts w:ascii="Helvetica" w:eastAsia="Times New Roman" w:hAnsi="Helvetica" w:cs="Helvetica"/>
          <w:b/>
          <w:bCs/>
          <w:color w:val="252525"/>
        </w:rPr>
        <w:t>Option B—Air Rifle Shooting (BB or pellet)</w:t>
      </w:r>
    </w:p>
    <w:p w:rsidR="00885E17" w:rsidRPr="004F0DC8" w:rsidRDefault="008948BE" w:rsidP="00885E17">
      <w:pPr>
        <w:numPr>
          <w:ilvl w:val="1"/>
          <w:numId w:val="10"/>
        </w:numPr>
        <w:spacing w:before="100" w:beforeAutospacing="1" w:after="100" w:afterAutospacing="1"/>
        <w:ind w:left="1440" w:hanging="360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Identify the three main parts</w:t>
      </w:r>
      <w:r w:rsidRPr="004F0DC8">
        <w:rPr>
          <w:rFonts w:ascii="Helvetica" w:eastAsia="Times New Roman" w:hAnsi="Helvetica" w:cs="Helvetica"/>
          <w:color w:val="252525"/>
        </w:rPr>
        <w:t xml:space="preserve"> of an air rifle, and tell how they function.</w:t>
      </w:r>
      <w:r>
        <w:rPr>
          <w:rFonts w:ascii="Helvetica" w:eastAsia="Times New Roman" w:hAnsi="Helvetica" w:cs="Helvetica"/>
          <w:color w:val="252525"/>
        </w:rPr>
        <w:t xml:space="preserve"> </w:t>
      </w:r>
    </w:p>
    <w:p w:rsidR="00885E17" w:rsidRPr="004F0DC8" w:rsidRDefault="008948BE" w:rsidP="00885E17">
      <w:pPr>
        <w:numPr>
          <w:ilvl w:val="1"/>
          <w:numId w:val="10"/>
        </w:numPr>
        <w:spacing w:before="100" w:beforeAutospacing="1" w:after="100" w:afterAutospacing="1"/>
        <w:ind w:left="1440" w:hanging="360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Identify and demonstrate the three fundamental rules for safe gun handling.</w:t>
      </w:r>
    </w:p>
    <w:p w:rsidR="00885E17" w:rsidRPr="004F0DC8" w:rsidRDefault="008948BE" w:rsidP="00885E17">
      <w:pPr>
        <w:numPr>
          <w:ilvl w:val="1"/>
          <w:numId w:val="10"/>
        </w:numPr>
        <w:spacing w:before="100" w:beforeAutospacing="1" w:after="100" w:afterAutospacing="1"/>
        <w:ind w:left="1440" w:hanging="360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Identify the two most common types of air rifle ammunition.</w:t>
      </w:r>
    </w:p>
    <w:p w:rsidR="00885E17" w:rsidRPr="004F0DC8" w:rsidRDefault="008948BE" w:rsidP="00885E17">
      <w:pPr>
        <w:numPr>
          <w:ilvl w:val="1"/>
          <w:numId w:val="10"/>
        </w:numPr>
        <w:spacing w:before="100" w:beforeAutospacing="1" w:after="100" w:afterAutospacing="1"/>
        <w:ind w:left="1440" w:hanging="360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 xml:space="preserve">Identify and demonstrate the </w:t>
      </w:r>
      <w:r w:rsidRPr="004F0DC8">
        <w:rPr>
          <w:rFonts w:ascii="Helvetica" w:eastAsia="Times New Roman" w:hAnsi="Helvetica" w:cs="Helvetica"/>
          <w:color w:val="252525"/>
        </w:rPr>
        <w:t>fundamentals of shooting a rifle safely.</w:t>
      </w:r>
    </w:p>
    <w:p w:rsidR="00885E17" w:rsidRPr="004F0DC8" w:rsidRDefault="008948BE" w:rsidP="00885E17">
      <w:pPr>
        <w:numPr>
          <w:ilvl w:val="1"/>
          <w:numId w:val="10"/>
        </w:numPr>
        <w:spacing w:before="100" w:beforeAutospacing="1" w:after="100" w:afterAutospacing="1"/>
        <w:ind w:left="1440" w:hanging="360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Iden</w:t>
      </w:r>
      <w:r w:rsidRPr="004F0DC8">
        <w:rPr>
          <w:rFonts w:ascii="Helvetica" w:eastAsia="Times New Roman" w:hAnsi="Helvetica" w:cs="Helvetica"/>
          <w:color w:val="252525"/>
        </w:rPr>
        <w:t xml:space="preserve">tify and explain </w:t>
      </w:r>
      <w:r>
        <w:rPr>
          <w:rFonts w:ascii="Helvetica" w:eastAsia="Times New Roman" w:hAnsi="Helvetica" w:cs="Helvetica"/>
          <w:color w:val="252525"/>
        </w:rPr>
        <w:t>the</w:t>
      </w:r>
      <w:r w:rsidRPr="004F0DC8">
        <w:rPr>
          <w:rFonts w:ascii="Helvetica" w:eastAsia="Times New Roman" w:hAnsi="Helvetica" w:cs="Helvetica"/>
          <w:color w:val="252525"/>
        </w:rPr>
        <w:t xml:space="preserve"> rule</w:t>
      </w:r>
      <w:r>
        <w:rPr>
          <w:rFonts w:ascii="Helvetica" w:eastAsia="Times New Roman" w:hAnsi="Helvetica" w:cs="Helvetica"/>
          <w:color w:val="252525"/>
        </w:rPr>
        <w:t>s</w:t>
      </w:r>
      <w:r w:rsidRPr="004F0DC8">
        <w:rPr>
          <w:rFonts w:ascii="Helvetica" w:eastAsia="Times New Roman" w:hAnsi="Helvetica" w:cs="Helvetica"/>
          <w:color w:val="252525"/>
        </w:rPr>
        <w:t xml:space="preserve"> for shooting an air rifle safely.</w:t>
      </w:r>
    </w:p>
    <w:p w:rsidR="004F0DC8" w:rsidRDefault="008948BE" w:rsidP="00885E17">
      <w:pPr>
        <w:numPr>
          <w:ilvl w:val="1"/>
          <w:numId w:val="10"/>
        </w:numPr>
        <w:spacing w:before="100" w:beforeAutospacing="1" w:after="100" w:afterAutospacing="1"/>
        <w:ind w:left="1440" w:hanging="360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Demonstrate the knowledge, skills, and attitude necessary to safely shoot a target from the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benchrest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posit</w:t>
      </w:r>
      <w:r>
        <w:rPr>
          <w:rFonts w:ascii="Helvetica" w:eastAsia="Times New Roman" w:hAnsi="Helvetica" w:cs="Helvetica"/>
          <w:color w:val="252525"/>
        </w:rPr>
        <w:t>ion or supported prone position.</w:t>
      </w:r>
    </w:p>
    <w:p w:rsidR="00885E17" w:rsidRPr="004F0DC8" w:rsidRDefault="008948BE" w:rsidP="00885E17">
      <w:pPr>
        <w:numPr>
          <w:ilvl w:val="1"/>
          <w:numId w:val="10"/>
        </w:numPr>
        <w:spacing w:before="100" w:beforeAutospacing="1" w:after="100" w:afterAutospacing="1"/>
        <w:ind w:left="1440" w:hanging="360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Identify the basic safety rules for cleaning an air rif</w:t>
      </w:r>
      <w:r w:rsidRPr="004F0DC8">
        <w:rPr>
          <w:rFonts w:ascii="Helvetica" w:eastAsia="Times New Roman" w:hAnsi="Helvetica" w:cs="Helvetica"/>
          <w:color w:val="252525"/>
        </w:rPr>
        <w:t>le, and identify the materials needed.</w:t>
      </w:r>
    </w:p>
    <w:p w:rsidR="00885E17" w:rsidRPr="004F0DC8" w:rsidRDefault="008948BE" w:rsidP="00885E17">
      <w:pPr>
        <w:numPr>
          <w:ilvl w:val="1"/>
          <w:numId w:val="10"/>
        </w:numPr>
        <w:spacing w:before="100" w:beforeAutospacing="1" w:after="100" w:afterAutospacing="1"/>
        <w:ind w:left="1440" w:hanging="360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Demonstrate how to clean an air rifle safely.</w:t>
      </w:r>
    </w:p>
    <w:p w:rsidR="008948BE" w:rsidRDefault="008948BE" w:rsidP="00885E17">
      <w:pPr>
        <w:numPr>
          <w:ilvl w:val="1"/>
          <w:numId w:val="10"/>
        </w:numPr>
        <w:spacing w:before="100" w:beforeAutospacing="1" w:after="100" w:afterAutospacing="1"/>
        <w:ind w:left="1440" w:hanging="360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Discuss what points you would consider in selecting an air rifle.</w:t>
      </w:r>
    </w:p>
    <w:p w:rsidR="00885E17" w:rsidRPr="004F0DC8" w:rsidRDefault="008948BE" w:rsidP="008948BE">
      <w:pPr>
        <w:spacing w:before="100" w:beforeAutospacing="1" w:after="100" w:afterAutospacing="1"/>
        <w:ind w:left="1440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(12-20 = 1.5 hours)</w:t>
      </w:r>
    </w:p>
    <w:p w:rsidR="004F0DC8" w:rsidRPr="004F0DC8" w:rsidRDefault="008948BE" w:rsidP="004F0DC8">
      <w:pPr>
        <w:numPr>
          <w:ilvl w:val="1"/>
          <w:numId w:val="10"/>
        </w:numPr>
        <w:spacing w:before="100" w:beforeAutospacing="1" w:after="100" w:afterAutospacing="1"/>
        <w:ind w:left="1440" w:hanging="360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Using a BB gun or pellet air rifle and shooting from a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benchrest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or supported prone position at 15 feet f</w:t>
      </w:r>
      <w:r w:rsidRPr="004F0DC8">
        <w:rPr>
          <w:rFonts w:ascii="Helvetica" w:eastAsia="Times New Roman" w:hAnsi="Helvetica" w:cs="Helvetica"/>
          <w:color w:val="252525"/>
        </w:rPr>
        <w:t>or BB guns or 33 feet for air rifles, fire five groups (three shots per group) that can be covered by a quarter.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4F0DC8" w:rsidRDefault="008948BE" w:rsidP="004F0DC8">
      <w:pPr>
        <w:ind w:left="720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** Any time you are asked to identify or demonstrate it should be documented by photo or video with an adult present! Explanations may be writt</w:t>
      </w:r>
      <w:r>
        <w:rPr>
          <w:rFonts w:ascii="Helvetica" w:eastAsia="Times New Roman" w:hAnsi="Helvetica" w:cs="Helvetica"/>
          <w:color w:val="252525"/>
        </w:rPr>
        <w:t>en out in a journal form online</w:t>
      </w:r>
      <w:proofErr w:type="gramStart"/>
      <w:r>
        <w:rPr>
          <w:rFonts w:ascii="Helvetica" w:eastAsia="Times New Roman" w:hAnsi="Helvetica" w:cs="Helvetica"/>
          <w:color w:val="252525"/>
        </w:rPr>
        <w:t>.*</w:t>
      </w:r>
      <w:proofErr w:type="gramEnd"/>
      <w:r>
        <w:rPr>
          <w:rFonts w:ascii="Helvetica" w:eastAsia="Times New Roman" w:hAnsi="Helvetica" w:cs="Helvetica"/>
          <w:color w:val="252525"/>
        </w:rPr>
        <w:t>*</w:t>
      </w:r>
    </w:p>
    <w:p w:rsidR="00885E17" w:rsidRPr="004F0DC8" w:rsidRDefault="008948BE" w:rsidP="00885E17">
      <w:pPr>
        <w:ind w:left="720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br/>
      </w:r>
      <w:r w:rsidRPr="004F0DC8">
        <w:rPr>
          <w:rFonts w:ascii="Helvetica" w:eastAsia="Times New Roman" w:hAnsi="Helvetica" w:cs="Helvetica"/>
          <w:b/>
          <w:bCs/>
          <w:color w:val="252525"/>
        </w:rPr>
        <w:t>Option C—</w:t>
      </w:r>
      <w:proofErr w:type="spellStart"/>
      <w:r w:rsidRPr="004F0DC8">
        <w:rPr>
          <w:rFonts w:ascii="Helvetica" w:eastAsia="Times New Roman" w:hAnsi="Helvetica" w:cs="Helvetica"/>
          <w:b/>
          <w:bCs/>
          <w:color w:val="252525"/>
        </w:rPr>
        <w:t>Muzzleloading</w:t>
      </w:r>
      <w:proofErr w:type="spellEnd"/>
      <w:r w:rsidRPr="004F0DC8">
        <w:rPr>
          <w:rFonts w:ascii="Helvetica" w:eastAsia="Times New Roman" w:hAnsi="Helvetica" w:cs="Helvetica"/>
          <w:b/>
          <w:bCs/>
          <w:color w:val="252525"/>
        </w:rPr>
        <w:t xml:space="preserve"> Rifle Shooting</w:t>
      </w:r>
    </w:p>
    <w:p w:rsidR="00885E17" w:rsidRPr="004F0DC8" w:rsidRDefault="008948BE" w:rsidP="008948BE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Give a brief history of the development of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muzzleloading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rifles.</w:t>
      </w:r>
    </w:p>
    <w:p w:rsidR="00885E17" w:rsidRPr="004F0DC8" w:rsidRDefault="008948BE" w:rsidP="00885E17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Identify principal parts of percussion and flintlock rifles and discuss how they function.</w:t>
      </w:r>
    </w:p>
    <w:p w:rsidR="00885E17" w:rsidRPr="004F0DC8" w:rsidRDefault="008948BE" w:rsidP="00885E17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Demonstrate and discuss th</w:t>
      </w:r>
      <w:r w:rsidRPr="004F0DC8">
        <w:rPr>
          <w:rFonts w:ascii="Helvetica" w:eastAsia="Times New Roman" w:hAnsi="Helvetica" w:cs="Helvetica"/>
          <w:color w:val="252525"/>
        </w:rPr>
        <w:t xml:space="preserve">e safe handling of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muzzleloading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rifles.</w:t>
      </w:r>
    </w:p>
    <w:p w:rsidR="00885E17" w:rsidRPr="004F0DC8" w:rsidRDefault="008948BE" w:rsidP="00885E17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Identify the various grades of black powder and their proper use.</w:t>
      </w:r>
    </w:p>
    <w:p w:rsidR="00885E17" w:rsidRPr="004F0DC8" w:rsidRDefault="008948BE" w:rsidP="00885E17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Discuss proper safety procedures pertaining to black powder use and storage.</w:t>
      </w:r>
    </w:p>
    <w:p w:rsidR="00885E17" w:rsidRPr="004F0DC8" w:rsidRDefault="008948BE" w:rsidP="00885E17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Discuss proper components of a load.</w:t>
      </w:r>
    </w:p>
    <w:p w:rsidR="00885E17" w:rsidRPr="004F0DC8" w:rsidRDefault="008948BE" w:rsidP="00885E17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Identify proper procedures and acce</w:t>
      </w:r>
      <w:r w:rsidRPr="004F0DC8">
        <w:rPr>
          <w:rFonts w:ascii="Helvetica" w:eastAsia="Times New Roman" w:hAnsi="Helvetica" w:cs="Helvetica"/>
          <w:color w:val="252525"/>
        </w:rPr>
        <w:t xml:space="preserve">ssories used for loading a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muzzleloading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rifle.</w:t>
      </w:r>
    </w:p>
    <w:p w:rsidR="00885E17" w:rsidRPr="004F0DC8" w:rsidRDefault="008948BE" w:rsidP="00885E17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Demonstrate the knowledge, skills, and attitude necessary to safely shoot a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muzzleloading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rifle on a range, including range procedures.</w:t>
      </w:r>
    </w:p>
    <w:p w:rsidR="004F0DC8" w:rsidRDefault="008948BE" w:rsidP="00885E17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Shoot a ta</w:t>
      </w:r>
      <w:r>
        <w:rPr>
          <w:rFonts w:ascii="Helvetica" w:eastAsia="Times New Roman" w:hAnsi="Helvetica" w:cs="Helvetica"/>
          <w:color w:val="252525"/>
        </w:rPr>
        <w:t xml:space="preserve">rget with a </w:t>
      </w:r>
      <w:proofErr w:type="spellStart"/>
      <w:r>
        <w:rPr>
          <w:rFonts w:ascii="Helvetica" w:eastAsia="Times New Roman" w:hAnsi="Helvetica" w:cs="Helvetica"/>
          <w:color w:val="252525"/>
        </w:rPr>
        <w:t>muzzleloading</w:t>
      </w:r>
      <w:proofErr w:type="spellEnd"/>
      <w:r>
        <w:rPr>
          <w:rFonts w:ascii="Helvetica" w:eastAsia="Times New Roman" w:hAnsi="Helvetica" w:cs="Helvetica"/>
          <w:color w:val="252525"/>
        </w:rPr>
        <w:t xml:space="preserve"> rifle.</w:t>
      </w:r>
    </w:p>
    <w:p w:rsidR="00885E17" w:rsidRPr="004F0DC8" w:rsidRDefault="008948BE" w:rsidP="00885E17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Identify the materials needed</w:t>
      </w:r>
      <w:r w:rsidRPr="004F0DC8">
        <w:rPr>
          <w:rFonts w:ascii="Helvetica" w:eastAsia="Times New Roman" w:hAnsi="Helvetica" w:cs="Helvetica"/>
          <w:color w:val="252525"/>
        </w:rPr>
        <w:t xml:space="preserve"> to clean a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muzzleloading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rifle safely. Using these materials, demonstrate how to clean a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muzzleloading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rifle safely.</w:t>
      </w:r>
    </w:p>
    <w:p w:rsidR="00885E17" w:rsidRPr="004F0DC8" w:rsidRDefault="008948BE" w:rsidP="00885E17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Identify the causes of a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muzzleloading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rifle's failure to fire and explain or demonstrate proper correction procedures.</w:t>
      </w:r>
    </w:p>
    <w:p w:rsidR="008948BE" w:rsidRDefault="008948BE" w:rsidP="00885E17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>Discuss what point</w:t>
      </w:r>
      <w:r w:rsidRPr="004F0DC8">
        <w:rPr>
          <w:rFonts w:ascii="Helvetica" w:eastAsia="Times New Roman" w:hAnsi="Helvetica" w:cs="Helvetica"/>
          <w:color w:val="252525"/>
        </w:rPr>
        <w:t xml:space="preserve">s you would consider in selecting a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muzzleloading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rifle.</w:t>
      </w:r>
    </w:p>
    <w:p w:rsidR="00885E17" w:rsidRPr="004F0DC8" w:rsidRDefault="008948BE" w:rsidP="008948BE">
      <w:pPr>
        <w:spacing w:before="100" w:beforeAutospacing="1" w:after="100" w:afterAutospacing="1"/>
        <w:ind w:left="720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(</w:t>
      </w:r>
      <w:proofErr w:type="gramStart"/>
      <w:r>
        <w:rPr>
          <w:rFonts w:ascii="Helvetica" w:eastAsia="Times New Roman" w:hAnsi="Helvetica" w:cs="Helvetica"/>
          <w:color w:val="252525"/>
        </w:rPr>
        <w:t>a</w:t>
      </w:r>
      <w:proofErr w:type="gramEnd"/>
      <w:r>
        <w:rPr>
          <w:rFonts w:ascii="Helvetica" w:eastAsia="Times New Roman" w:hAnsi="Helvetica" w:cs="Helvetica"/>
          <w:color w:val="252525"/>
        </w:rPr>
        <w:t>-l = 2 hours)</w:t>
      </w:r>
    </w:p>
    <w:p w:rsidR="004F0DC8" w:rsidRPr="004F0DC8" w:rsidRDefault="008948BE" w:rsidP="004F0DC8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F0DC8">
        <w:rPr>
          <w:rFonts w:ascii="Helvetica" w:eastAsia="Times New Roman" w:hAnsi="Helvetica" w:cs="Helvetica"/>
          <w:color w:val="252525"/>
        </w:rPr>
        <w:t xml:space="preserve">Using a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muzzleloading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rifle of .45 or .50 caliber and shooting from a </w:t>
      </w:r>
      <w:proofErr w:type="spellStart"/>
      <w:r w:rsidRPr="004F0DC8">
        <w:rPr>
          <w:rFonts w:ascii="Helvetica" w:eastAsia="Times New Roman" w:hAnsi="Helvetica" w:cs="Helvetica"/>
          <w:color w:val="252525"/>
        </w:rPr>
        <w:t>benchrest</w:t>
      </w:r>
      <w:proofErr w:type="spellEnd"/>
      <w:r w:rsidRPr="004F0DC8">
        <w:rPr>
          <w:rFonts w:ascii="Helvetica" w:eastAsia="Times New Roman" w:hAnsi="Helvetica" w:cs="Helvetica"/>
          <w:color w:val="252525"/>
        </w:rPr>
        <w:t xml:space="preserve"> or supported prone position, fire three groups (three shots per group) at 50 feet that can be covered by the base of a </w:t>
      </w:r>
      <w:r w:rsidRPr="004F0DC8">
        <w:rPr>
          <w:rFonts w:ascii="Helvetica" w:eastAsia="Times New Roman" w:hAnsi="Helvetica" w:cs="Helvetica"/>
          <w:color w:val="252525"/>
        </w:rPr>
        <w:t>standard-size soft drink can.</w:t>
      </w:r>
      <w:r>
        <w:rPr>
          <w:rFonts w:ascii="Helvetica" w:eastAsia="Times New Roman" w:hAnsi="Helvetica" w:cs="Helvetica"/>
          <w:color w:val="252525"/>
        </w:rPr>
        <w:t xml:space="preserve"> (.75 hours)</w:t>
      </w:r>
    </w:p>
    <w:p w:rsidR="004F0DC8" w:rsidRDefault="008948BE" w:rsidP="004F0DC8">
      <w:pPr>
        <w:ind w:left="720"/>
        <w:jc w:val="both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** Any time you are asked to identify or demonstrate it should be documented by photo or video with an adult present! Explanations may be written out in a journal form online</w:t>
      </w:r>
      <w:proofErr w:type="gramStart"/>
      <w:r>
        <w:rPr>
          <w:rFonts w:ascii="Helvetica" w:eastAsia="Times New Roman" w:hAnsi="Helvetica" w:cs="Helvetica"/>
          <w:color w:val="252525"/>
        </w:rPr>
        <w:t>.*</w:t>
      </w:r>
      <w:proofErr w:type="gramEnd"/>
      <w:r>
        <w:rPr>
          <w:rFonts w:ascii="Helvetica" w:eastAsia="Times New Roman" w:hAnsi="Helvetica" w:cs="Helvetica"/>
          <w:color w:val="252525"/>
        </w:rPr>
        <w:t>*</w:t>
      </w:r>
    </w:p>
    <w:p w:rsidR="00885E17" w:rsidRPr="004F0DC8" w:rsidRDefault="008948BE" w:rsidP="004F0DC8">
      <w:pPr>
        <w:spacing w:before="100" w:beforeAutospacing="1" w:after="100" w:afterAutospacing="1"/>
        <w:ind w:left="1440"/>
        <w:jc w:val="left"/>
        <w:rPr>
          <w:rFonts w:ascii="Helvetica" w:eastAsia="Times New Roman" w:hAnsi="Helvetica" w:cs="Helvetica"/>
          <w:color w:val="252525"/>
        </w:rPr>
      </w:pPr>
    </w:p>
    <w:p w:rsidR="005320E8" w:rsidRPr="004F0DC8" w:rsidRDefault="008948BE"/>
    <w:sectPr w:rsidR="005320E8" w:rsidRPr="004F0DC8" w:rsidSect="00532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BE" w:rsidRDefault="008948BE" w:rsidP="00BB534F">
      <w:r>
        <w:separator/>
      </w:r>
    </w:p>
  </w:endnote>
  <w:endnote w:type="continuationSeparator" w:id="0">
    <w:p w:rsidR="008948BE" w:rsidRDefault="008948BE" w:rsidP="00BB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17" w:rsidRDefault="008948B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17" w:rsidRDefault="008948B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17" w:rsidRDefault="008948B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BE" w:rsidRDefault="008948BE" w:rsidP="00BB534F">
      <w:r>
        <w:separator/>
      </w:r>
    </w:p>
  </w:footnote>
  <w:footnote w:type="continuationSeparator" w:id="0">
    <w:p w:rsidR="008948BE" w:rsidRDefault="008948BE" w:rsidP="00BB534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17" w:rsidRDefault="008948B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17" w:rsidRDefault="008948BE">
    <w:pPr>
      <w:pStyle w:val="Header"/>
    </w:pPr>
    <w:r>
      <w:t>RIFLE SHOOTING</w:t>
    </w:r>
  </w:p>
  <w:p w:rsidR="00885E17" w:rsidRDefault="008948B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17" w:rsidRDefault="008948B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F78"/>
    <w:multiLevelType w:val="multilevel"/>
    <w:tmpl w:val="2226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077E"/>
    <w:multiLevelType w:val="multilevel"/>
    <w:tmpl w:val="2C58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E5599"/>
    <w:multiLevelType w:val="multilevel"/>
    <w:tmpl w:val="4F32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85E9F"/>
    <w:multiLevelType w:val="multilevel"/>
    <w:tmpl w:val="8B84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C36FC"/>
    <w:multiLevelType w:val="multilevel"/>
    <w:tmpl w:val="928A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7039B"/>
    <w:multiLevelType w:val="multilevel"/>
    <w:tmpl w:val="18CA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B7BD0"/>
    <w:multiLevelType w:val="multilevel"/>
    <w:tmpl w:val="7AF0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F1D73"/>
    <w:multiLevelType w:val="multilevel"/>
    <w:tmpl w:val="DD1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C7C4F"/>
    <w:multiLevelType w:val="multilevel"/>
    <w:tmpl w:val="928A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8"/>
    <w:lvlOverride w:ilvl="1">
      <w:lvl w:ilvl="1">
        <w:numFmt w:val="decimal"/>
        <w:lvlText w:val="%2."/>
        <w:lvlJc w:val="left"/>
      </w:lvl>
    </w:lvlOverride>
  </w:num>
  <w:num w:numId="11">
    <w:abstractNumId w:val="8"/>
    <w:lvlOverride w:ilvl="1">
      <w:lvl w:ilvl="1">
        <w:numFmt w:val="lowerLetter"/>
        <w:lvlText w:val="%2."/>
        <w:lvlJc w:val="left"/>
      </w:lvl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50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 w:val="008948BE"/>
  </w:rsids>
  <m:mathPr>
    <m:mathFont m:val="Tms Rm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E8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B534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6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6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53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3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34F"/>
    <w:rPr>
      <w:b/>
      <w:bCs/>
    </w:rPr>
  </w:style>
  <w:style w:type="character" w:customStyle="1" w:styleId="apple-converted-space">
    <w:name w:val="apple-converted-space"/>
    <w:basedOn w:val="DefaultParagraphFont"/>
    <w:rsid w:val="00BB534F"/>
  </w:style>
  <w:style w:type="character" w:styleId="Emphasis">
    <w:name w:val="Emphasis"/>
    <w:basedOn w:val="DefaultParagraphFont"/>
    <w:uiPriority w:val="20"/>
    <w:qFormat/>
    <w:rsid w:val="00BB53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34F"/>
  </w:style>
  <w:style w:type="paragraph" w:styleId="Footer">
    <w:name w:val="footer"/>
    <w:basedOn w:val="Normal"/>
    <w:link w:val="FooterChar"/>
    <w:uiPriority w:val="99"/>
    <w:semiHidden/>
    <w:unhideWhenUsed/>
    <w:rsid w:val="00BB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34F"/>
  </w:style>
  <w:style w:type="paragraph" w:styleId="BalloonText">
    <w:name w:val="Balloon Text"/>
    <w:basedOn w:val="Normal"/>
    <w:link w:val="BalloonTextChar"/>
    <w:uiPriority w:val="99"/>
    <w:semiHidden/>
    <w:unhideWhenUsed/>
    <w:rsid w:val="00BB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4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6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6C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mberstarling:Desktop:Alternative%20SAE%20Projects:Rifle%20Shoo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Rifle Shooting.dot</Template>
  <TotalTime>6</TotalTime>
  <Pages>3</Pages>
  <Words>777</Words>
  <Characters>4434</Characters>
  <Application>Microsoft Macintosh Word</Application>
  <DocSecurity>0</DocSecurity>
  <Lines>36</Lines>
  <Paragraphs>8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Camber Starling</dc:creator>
  <cp:keywords/>
  <cp:lastModifiedBy>Camber Starling</cp:lastModifiedBy>
  <cp:revision>1</cp:revision>
  <dcterms:created xsi:type="dcterms:W3CDTF">2014-09-08T18:41:00Z</dcterms:created>
  <dcterms:modified xsi:type="dcterms:W3CDTF">2014-09-08T18:47:00Z</dcterms:modified>
</cp:coreProperties>
</file>